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7D" w:rsidRPr="00CC27CD" w:rsidRDefault="0008527D" w:rsidP="0008527D">
      <w:pPr>
        <w:pStyle w:val="a6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CC27CD">
        <w:rPr>
          <w:rFonts w:ascii="Calibri" w:hAnsi="Calibri" w:cs="Tahoma"/>
          <w:b/>
          <w:sz w:val="22"/>
          <w:szCs w:val="22"/>
        </w:rPr>
        <w:t>ΕΝΤΥΠΟ ΥΠΟΒΟΛΗΣ ΑΙΤΗΣΗΣ</w:t>
      </w:r>
    </w:p>
    <w:p w:rsidR="0008527D" w:rsidRPr="0008527D" w:rsidRDefault="0026529C" w:rsidP="0008527D">
      <w:pPr>
        <w:pStyle w:val="header1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την υπ’ αρ. </w:t>
      </w:r>
      <w:proofErr w:type="spellStart"/>
      <w:r>
        <w:rPr>
          <w:rFonts w:ascii="Calibri" w:hAnsi="Calibri" w:cs="Calibri"/>
          <w:sz w:val="22"/>
          <w:szCs w:val="22"/>
        </w:rPr>
        <w:t>πρωτ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26529C">
        <w:rPr>
          <w:rFonts w:ascii="Calibri" w:hAnsi="Calibri" w:cs="Calibri"/>
          <w:sz w:val="22"/>
          <w:szCs w:val="22"/>
        </w:rPr>
        <w:t xml:space="preserve"> 9969/06.</w:t>
      </w:r>
      <w:r w:rsidR="00366F0D" w:rsidRPr="0026529C">
        <w:rPr>
          <w:rFonts w:ascii="Calibri" w:hAnsi="Calibri" w:cs="Calibri"/>
          <w:sz w:val="22"/>
          <w:szCs w:val="22"/>
        </w:rPr>
        <w:t>0</w:t>
      </w:r>
      <w:r w:rsidR="00064C41" w:rsidRPr="0026529C">
        <w:rPr>
          <w:rFonts w:ascii="Calibri" w:hAnsi="Calibri" w:cs="Calibri"/>
          <w:sz w:val="22"/>
          <w:szCs w:val="22"/>
        </w:rPr>
        <w:t>9</w:t>
      </w:r>
      <w:r w:rsidR="0008527D" w:rsidRPr="0026529C">
        <w:rPr>
          <w:rFonts w:ascii="Calibri" w:hAnsi="Calibri" w:cs="Calibri"/>
          <w:sz w:val="22"/>
          <w:szCs w:val="22"/>
        </w:rPr>
        <w:t>.201</w:t>
      </w:r>
      <w:r w:rsidR="00E2591C" w:rsidRPr="0026529C">
        <w:rPr>
          <w:rFonts w:ascii="Calibri" w:hAnsi="Calibri" w:cs="Calibri"/>
          <w:sz w:val="22"/>
          <w:szCs w:val="22"/>
        </w:rPr>
        <w:t>8</w:t>
      </w:r>
      <w:r w:rsidR="0008527D" w:rsidRPr="0008527D">
        <w:rPr>
          <w:rFonts w:ascii="Calibri" w:hAnsi="Calibri" w:cs="Calibri"/>
          <w:sz w:val="22"/>
          <w:szCs w:val="22"/>
        </w:rPr>
        <w:t xml:space="preserve"> πρόσκληση εκδήλωσης ενδιαφέροντος του Ινστιτούτου Εκπαιδευτικής Πολιτικής για τη σύναψη μίσθωσης έργου ιδιωτικού δικαίου με </w:t>
      </w:r>
      <w:r w:rsidR="00E2591C">
        <w:rPr>
          <w:rFonts w:ascii="Calibri" w:hAnsi="Calibri" w:cs="Calibri"/>
          <w:sz w:val="22"/>
          <w:szCs w:val="22"/>
        </w:rPr>
        <w:t>έναν</w:t>
      </w:r>
      <w:r w:rsidR="00366F0D">
        <w:rPr>
          <w:rFonts w:ascii="Calibri" w:hAnsi="Calibri" w:cs="Calibri"/>
          <w:sz w:val="22"/>
          <w:szCs w:val="22"/>
        </w:rPr>
        <w:t>/μία</w:t>
      </w:r>
      <w:r w:rsidR="0008527D" w:rsidRPr="0008527D">
        <w:rPr>
          <w:rFonts w:ascii="Calibri" w:hAnsi="Calibri" w:cs="Calibri"/>
          <w:sz w:val="22"/>
          <w:szCs w:val="22"/>
        </w:rPr>
        <w:t xml:space="preserve"> (</w:t>
      </w:r>
      <w:r w:rsidR="00E2591C">
        <w:rPr>
          <w:rFonts w:ascii="Calibri" w:hAnsi="Calibri" w:cs="Calibri"/>
          <w:sz w:val="22"/>
          <w:szCs w:val="22"/>
        </w:rPr>
        <w:t>01</w:t>
      </w:r>
      <w:r w:rsidR="0008527D" w:rsidRPr="0008527D">
        <w:rPr>
          <w:rFonts w:ascii="Calibri" w:hAnsi="Calibri" w:cs="Calibri"/>
          <w:sz w:val="22"/>
          <w:szCs w:val="22"/>
        </w:rPr>
        <w:t xml:space="preserve">) Πτυχιούχο Ανώτατης Εκπαίδευσης για την κάλυψη των αναγκών </w:t>
      </w:r>
      <w:r w:rsidR="00B23BEF">
        <w:rPr>
          <w:rFonts w:ascii="Calibri" w:hAnsi="Calibri" w:cs="Calibri"/>
          <w:sz w:val="22"/>
          <w:szCs w:val="22"/>
        </w:rPr>
        <w:t>διοικητικής</w:t>
      </w:r>
      <w:r w:rsidR="0008527D" w:rsidRPr="0008527D">
        <w:rPr>
          <w:rFonts w:ascii="Calibri" w:hAnsi="Calibri" w:cs="Calibri"/>
          <w:sz w:val="22"/>
          <w:szCs w:val="22"/>
        </w:rPr>
        <w:t xml:space="preserve"> και διαχειριστικής</w:t>
      </w:r>
      <w:r w:rsidR="00E2591C">
        <w:rPr>
          <w:rFonts w:ascii="Calibri" w:hAnsi="Calibri" w:cs="Calibri"/>
          <w:sz w:val="22"/>
          <w:szCs w:val="22"/>
        </w:rPr>
        <w:t xml:space="preserve"> </w:t>
      </w:r>
      <w:r w:rsidR="0008527D" w:rsidRPr="0008527D">
        <w:rPr>
          <w:rFonts w:ascii="Calibri" w:hAnsi="Calibri" w:cs="Calibri"/>
          <w:sz w:val="22"/>
          <w:szCs w:val="22"/>
        </w:rPr>
        <w:t>υποστήριξης της Πράξης «</w:t>
      </w:r>
      <w:r w:rsidR="00E2591C">
        <w:rPr>
          <w:rFonts w:ascii="Calibri" w:hAnsi="Calibri" w:cs="Calibri"/>
          <w:sz w:val="22"/>
          <w:szCs w:val="22"/>
        </w:rPr>
        <w:t>Επιστημονική υποστήριξη σχεδιασμού εξειδίκευσης δράσεων ΠΕΣ</w:t>
      </w:r>
      <w:r w:rsidR="0008527D" w:rsidRPr="0008527D">
        <w:rPr>
          <w:rFonts w:ascii="Calibri" w:hAnsi="Calibri" w:cs="Calibri"/>
          <w:sz w:val="22"/>
          <w:szCs w:val="22"/>
        </w:rPr>
        <w:t>» με MIS 500</w:t>
      </w:r>
      <w:r w:rsidR="00E2591C">
        <w:rPr>
          <w:rFonts w:ascii="Calibri" w:hAnsi="Calibri" w:cs="Calibri"/>
          <w:sz w:val="22"/>
          <w:szCs w:val="22"/>
        </w:rPr>
        <w:t>1036</w:t>
      </w:r>
      <w:r w:rsidR="0008527D" w:rsidRPr="0008527D">
        <w:rPr>
          <w:rFonts w:ascii="Calibri" w:hAnsi="Calibri" w:cs="Calibri"/>
          <w:sz w:val="22"/>
          <w:szCs w:val="22"/>
        </w:rPr>
        <w:t xml:space="preserve"> στο πλαίσιο του ΕΣΠΑ 2014-2020.</w:t>
      </w:r>
    </w:p>
    <w:p w:rsidR="0008527D" w:rsidRPr="0008527D" w:rsidRDefault="0008527D" w:rsidP="0008527D">
      <w:pPr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647"/>
      </w:tblGrid>
      <w:tr w:rsidR="0008527D" w:rsidRPr="00064C41" w:rsidTr="00CC27CD">
        <w:tc>
          <w:tcPr>
            <w:tcW w:w="1843" w:type="dxa"/>
            <w:shd w:val="clear" w:color="auto" w:fill="auto"/>
          </w:tcPr>
          <w:p w:rsidR="0008527D" w:rsidRPr="00064C41" w:rsidRDefault="0008527D" w:rsidP="00CC27CD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064C41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ΑΙΤΗΣΗ ΓΙΑ  ΚΩΔΙΚΟ ΘΕΣΗΣ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8527D" w:rsidRPr="00064C41" w:rsidRDefault="0008527D" w:rsidP="00EC4632">
            <w:pPr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064C41">
              <w:rPr>
                <w:rFonts w:ascii="Calibri" w:hAnsi="Calibri" w:cs="Arial"/>
                <w:sz w:val="22"/>
                <w:szCs w:val="22"/>
                <w:lang w:val="el-GR"/>
              </w:rPr>
              <w:t>Κ.Θ.  ………</w:t>
            </w:r>
          </w:p>
        </w:tc>
      </w:tr>
    </w:tbl>
    <w:p w:rsidR="0008527D" w:rsidRPr="00064C41" w:rsidRDefault="0008527D" w:rsidP="0008527D">
      <w:pPr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938"/>
      </w:tblGrid>
      <w:tr w:rsidR="00CC27CD" w:rsidRPr="00064C41" w:rsidTr="00CC27CD">
        <w:tc>
          <w:tcPr>
            <w:tcW w:w="10490" w:type="dxa"/>
            <w:gridSpan w:val="2"/>
            <w:shd w:val="clear" w:color="auto" w:fill="F2F2F2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ΑΤΟΜΙΚΑ ΣΤΟΙΧΕΙΑ</w:t>
            </w:r>
          </w:p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C27CD" w:rsidRPr="00064C41" w:rsidTr="00CC27CD">
        <w:tc>
          <w:tcPr>
            <w:tcW w:w="2552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Επώνυμο</w:t>
            </w:r>
          </w:p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C27CD" w:rsidRPr="00064C41" w:rsidTr="00CC27CD">
        <w:tc>
          <w:tcPr>
            <w:tcW w:w="2552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</w:t>
            </w:r>
          </w:p>
        </w:tc>
        <w:tc>
          <w:tcPr>
            <w:tcW w:w="7938" w:type="dxa"/>
          </w:tcPr>
          <w:p w:rsidR="00CC27CD" w:rsidRPr="00064C41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C27CD" w:rsidRPr="00064C41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C27CD" w:rsidRPr="00064C41" w:rsidTr="00CC27CD">
        <w:tc>
          <w:tcPr>
            <w:tcW w:w="2552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 Πατρός</w:t>
            </w:r>
          </w:p>
        </w:tc>
        <w:tc>
          <w:tcPr>
            <w:tcW w:w="7938" w:type="dxa"/>
          </w:tcPr>
          <w:p w:rsidR="00CC27CD" w:rsidRPr="00064C41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C27CD" w:rsidRPr="00064C41" w:rsidTr="00CC27CD">
        <w:tc>
          <w:tcPr>
            <w:tcW w:w="2552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ΑΦΜ</w:t>
            </w:r>
          </w:p>
        </w:tc>
        <w:tc>
          <w:tcPr>
            <w:tcW w:w="7938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C27CD" w:rsidRPr="00064C41" w:rsidTr="00CC27CD">
        <w:tc>
          <w:tcPr>
            <w:tcW w:w="2552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ΔΟΥ</w:t>
            </w:r>
          </w:p>
        </w:tc>
        <w:tc>
          <w:tcPr>
            <w:tcW w:w="7938" w:type="dxa"/>
          </w:tcPr>
          <w:p w:rsidR="00CC27CD" w:rsidRPr="00064C41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C27CD" w:rsidRPr="00064C41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C27CD" w:rsidRPr="00FD5CE3" w:rsidTr="00CC27CD">
        <w:tc>
          <w:tcPr>
            <w:tcW w:w="2552" w:type="dxa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Επάγγελμα  (ολογράφως)</w:t>
            </w:r>
          </w:p>
        </w:tc>
        <w:tc>
          <w:tcPr>
            <w:tcW w:w="7938" w:type="dxa"/>
          </w:tcPr>
          <w:p w:rsidR="00CC27CD" w:rsidRDefault="00CC27CD" w:rsidP="00240AAC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CC27CD" w:rsidRPr="00CC27CD" w:rsidRDefault="00CC27CD" w:rsidP="00240AAC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CC27CD" w:rsidRDefault="00CC27CD" w:rsidP="0008527D">
      <w:pPr>
        <w:jc w:val="both"/>
        <w:rPr>
          <w:rFonts w:ascii="Calibri" w:hAnsi="Calibri" w:cs="Arial"/>
          <w:sz w:val="22"/>
          <w:szCs w:val="22"/>
        </w:rPr>
      </w:pPr>
    </w:p>
    <w:p w:rsidR="00CC27CD" w:rsidRPr="0008527D" w:rsidRDefault="00CC27CD" w:rsidP="0008527D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842"/>
        <w:gridCol w:w="1267"/>
        <w:gridCol w:w="3829"/>
      </w:tblGrid>
      <w:tr w:rsidR="00CC27CD" w:rsidRPr="00FD5CE3" w:rsidTr="00CC27CD">
        <w:tc>
          <w:tcPr>
            <w:tcW w:w="10490" w:type="dxa"/>
            <w:gridSpan w:val="4"/>
            <w:shd w:val="clear" w:color="auto" w:fill="F2F2F2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FD5CE3">
              <w:rPr>
                <w:b/>
                <w:sz w:val="20"/>
                <w:szCs w:val="20"/>
              </w:rPr>
              <w:t>ΣΤΟΙΧΕΙΑ ΕΠΙΚΟΙΝΩΝΙΑΣ</w:t>
            </w:r>
          </w:p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C27CD" w:rsidRPr="00FD5CE3" w:rsidTr="00CC27CD">
        <w:tc>
          <w:tcPr>
            <w:tcW w:w="2552" w:type="dxa"/>
            <w:vMerge w:val="restart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Τηλέφωνα</w:t>
            </w:r>
          </w:p>
        </w:tc>
        <w:tc>
          <w:tcPr>
            <w:tcW w:w="2842" w:type="dxa"/>
          </w:tcPr>
          <w:p w:rsidR="00CC27CD" w:rsidRDefault="00CC27CD" w:rsidP="00240AAC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</w:rPr>
              <w:t>Κινητό:</w:t>
            </w:r>
          </w:p>
          <w:p w:rsidR="00CC27CD" w:rsidRPr="00B84C67" w:rsidRDefault="00CC27CD" w:rsidP="00240AAC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 w:val="restart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9" w:type="dxa"/>
            <w:vMerge w:val="restart"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C27CD" w:rsidRPr="00FD5CE3" w:rsidTr="00CC27CD">
        <w:tc>
          <w:tcPr>
            <w:tcW w:w="2552" w:type="dxa"/>
            <w:vMerge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CC27CD" w:rsidRDefault="00CC27CD" w:rsidP="00240AAC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</w:rPr>
              <w:t xml:space="preserve">Σταθερό: </w:t>
            </w:r>
          </w:p>
          <w:p w:rsidR="00CC27CD" w:rsidRPr="00B84C67" w:rsidRDefault="00CC27CD" w:rsidP="00240AAC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CC27CD" w:rsidRPr="00FD5CE3" w:rsidRDefault="00CC27CD" w:rsidP="00240AA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527D" w:rsidRDefault="0008527D" w:rsidP="0008527D">
      <w:pPr>
        <w:pStyle w:val="ae"/>
        <w:spacing w:before="0" w:after="0"/>
        <w:rPr>
          <w:rFonts w:ascii="Calibri" w:hAnsi="Calibri" w:cs="Tahoma"/>
          <w:sz w:val="22"/>
          <w:szCs w:val="22"/>
          <w:highlight w:val="lightGray"/>
          <w:lang w:val="en-US"/>
        </w:rPr>
      </w:pPr>
    </w:p>
    <w:p w:rsidR="0008527D" w:rsidRPr="0008527D" w:rsidRDefault="0008527D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01"/>
        <w:gridCol w:w="1276"/>
        <w:gridCol w:w="709"/>
        <w:gridCol w:w="1559"/>
        <w:gridCol w:w="425"/>
        <w:gridCol w:w="2410"/>
      </w:tblGrid>
      <w:tr w:rsidR="0008527D" w:rsidRPr="0026529C" w:rsidTr="00CC27CD">
        <w:trPr>
          <w:trHeight w:val="315"/>
        </w:trPr>
        <w:tc>
          <w:tcPr>
            <w:tcW w:w="10490" w:type="dxa"/>
            <w:gridSpan w:val="7"/>
            <w:shd w:val="pct5" w:color="auto" w:fill="auto"/>
            <w:vAlign w:val="center"/>
          </w:tcPr>
          <w:p w:rsidR="0008527D" w:rsidRPr="0008527D" w:rsidRDefault="0008527D" w:rsidP="00EC4632">
            <w:pPr>
              <w:rPr>
                <w:rFonts w:ascii="Calibri" w:hAnsi="Calibri" w:cs="Tahoma"/>
                <w:b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sz w:val="22"/>
                <w:szCs w:val="22"/>
                <w:lang w:val="el-GR"/>
              </w:rPr>
              <w:br w:type="page"/>
            </w:r>
            <w:r w:rsidRPr="0008527D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ΣΠΟΥΔΕΣ</w:t>
            </w:r>
          </w:p>
          <w:p w:rsidR="0008527D" w:rsidRPr="0008527D" w:rsidRDefault="0008527D" w:rsidP="00EC4632">
            <w:pPr>
              <w:pStyle w:val="ae"/>
              <w:keepNext/>
              <w:spacing w:before="0" w:after="0"/>
              <w:rPr>
                <w:rFonts w:ascii="Calibri" w:hAnsi="Calibri"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Επισυνάψτε αντίγραφα των σχετικών τίτλων σπουδών</w:t>
            </w: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Πόλη/Χώρα</w:t>
            </w:r>
          </w:p>
        </w:tc>
        <w:tc>
          <w:tcPr>
            <w:tcW w:w="2835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Ημερομηνία απόκτησης</w:t>
            </w:r>
          </w:p>
        </w:tc>
        <w:tc>
          <w:tcPr>
            <w:tcW w:w="2835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Ακριβής Τίτλος Σπουδών</w:t>
            </w:r>
          </w:p>
        </w:tc>
        <w:tc>
          <w:tcPr>
            <w:tcW w:w="8080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Επίπεδο Σπουδών</w:t>
            </w:r>
          </w:p>
        </w:tc>
        <w:tc>
          <w:tcPr>
            <w:tcW w:w="170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08527D">
              <w:rPr>
                <w:rFonts w:ascii="Calibri" w:hAnsi="Calibri" w:cs="Tahoma"/>
                <w:sz w:val="22"/>
                <w:szCs w:val="22"/>
              </w:rPr>
              <w:t xml:space="preserve"> ΔΙΔΑΚΤΟΡΙΚΟ </w:t>
            </w:r>
          </w:p>
        </w:tc>
        <w:tc>
          <w:tcPr>
            <w:tcW w:w="1985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08527D">
              <w:rPr>
                <w:rFonts w:ascii="Calibri" w:hAnsi="Calibri" w:cs="Tahoma"/>
                <w:sz w:val="22"/>
                <w:szCs w:val="22"/>
              </w:rPr>
              <w:t xml:space="preserve"> ΜΕΤΑΠΤΥΧΙΑΚΟ</w:t>
            </w:r>
          </w:p>
        </w:tc>
        <w:tc>
          <w:tcPr>
            <w:tcW w:w="1984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08527D">
              <w:rPr>
                <w:rFonts w:ascii="Calibri" w:hAnsi="Calibri" w:cs="Tahoma"/>
                <w:sz w:val="22"/>
                <w:szCs w:val="22"/>
              </w:rPr>
              <w:t xml:space="preserve"> ΠΤΥΧΙΟ ΑΕΙ/ΑΤΕΙ</w:t>
            </w:r>
          </w:p>
        </w:tc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Πόλη/Χώρα</w:t>
            </w:r>
          </w:p>
        </w:tc>
        <w:tc>
          <w:tcPr>
            <w:tcW w:w="2835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Ημερομηνία </w:t>
            </w:r>
            <w:r w:rsidRPr="0008527D">
              <w:rPr>
                <w:rFonts w:ascii="Calibri" w:hAnsi="Calibri" w:cs="Tahoma"/>
                <w:sz w:val="22"/>
                <w:szCs w:val="22"/>
              </w:rPr>
              <w:lastRenderedPageBreak/>
              <w:t>απόκτησης</w:t>
            </w:r>
          </w:p>
        </w:tc>
        <w:tc>
          <w:tcPr>
            <w:tcW w:w="2835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lastRenderedPageBreak/>
              <w:t>Ακριβής Τίτλος Σπουδών</w:t>
            </w:r>
          </w:p>
        </w:tc>
        <w:tc>
          <w:tcPr>
            <w:tcW w:w="8080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Επίπεδο Σπουδών</w:t>
            </w:r>
          </w:p>
        </w:tc>
        <w:tc>
          <w:tcPr>
            <w:tcW w:w="170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08527D">
              <w:rPr>
                <w:rFonts w:ascii="Calibri" w:hAnsi="Calibri" w:cs="Tahoma"/>
                <w:sz w:val="22"/>
                <w:szCs w:val="22"/>
              </w:rPr>
              <w:t xml:space="preserve"> ΔΙΔΑΚΤΟΡΙΚΟ </w:t>
            </w:r>
          </w:p>
        </w:tc>
        <w:tc>
          <w:tcPr>
            <w:tcW w:w="1985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08527D">
              <w:rPr>
                <w:rFonts w:ascii="Calibri" w:hAnsi="Calibri" w:cs="Tahoma"/>
                <w:sz w:val="22"/>
                <w:szCs w:val="22"/>
              </w:rPr>
              <w:t xml:space="preserve"> ΜΕΤΑΠΤΥΧΙΑΚΟ</w:t>
            </w:r>
          </w:p>
        </w:tc>
        <w:tc>
          <w:tcPr>
            <w:tcW w:w="1984" w:type="dxa"/>
            <w:gridSpan w:val="2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08527D">
              <w:rPr>
                <w:rFonts w:ascii="Calibri" w:hAnsi="Calibri" w:cs="Tahoma"/>
                <w:sz w:val="22"/>
                <w:szCs w:val="22"/>
              </w:rPr>
              <w:t xml:space="preserve"> ΠΤΥΧΙΟ ΑΕΙ/ΑΤΕΙ</w:t>
            </w:r>
          </w:p>
        </w:tc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08527D" w:rsidRPr="0008527D" w:rsidRDefault="0008527D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969"/>
        <w:gridCol w:w="4111"/>
      </w:tblGrid>
      <w:tr w:rsidR="0008527D" w:rsidRPr="0026529C" w:rsidTr="00CC27CD">
        <w:trPr>
          <w:trHeight w:val="315"/>
        </w:trPr>
        <w:tc>
          <w:tcPr>
            <w:tcW w:w="10490" w:type="dxa"/>
            <w:gridSpan w:val="3"/>
            <w:shd w:val="pct5" w:color="auto" w:fill="auto"/>
            <w:vAlign w:val="center"/>
          </w:tcPr>
          <w:p w:rsidR="0008527D" w:rsidRPr="0008527D" w:rsidRDefault="0008527D" w:rsidP="00EC4632">
            <w:pPr>
              <w:pStyle w:val="ae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sz w:val="22"/>
                <w:szCs w:val="22"/>
                <w:lang w:val="el-GR"/>
              </w:rPr>
              <w:t>ΞΕΝΕΣ ΓΛΩΣΣΕΣ</w:t>
            </w:r>
          </w:p>
          <w:p w:rsidR="0008527D" w:rsidRPr="0008527D" w:rsidRDefault="0008527D" w:rsidP="00EC4632">
            <w:pPr>
              <w:pStyle w:val="ae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Επισυνάψτε τα σχετικά πιστοποιητικά</w:t>
            </w: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Γλώσσα</w:t>
            </w:r>
          </w:p>
        </w:tc>
        <w:tc>
          <w:tcPr>
            <w:tcW w:w="3969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Πτυχίο / Πιστοποιητικό</w:t>
            </w:r>
          </w:p>
        </w:tc>
        <w:tc>
          <w:tcPr>
            <w:tcW w:w="411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Επίπεδο</w:t>
            </w: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8527D" w:rsidRPr="0008527D" w:rsidTr="00CC27CD">
        <w:tc>
          <w:tcPr>
            <w:tcW w:w="2410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8527D" w:rsidRPr="0008527D" w:rsidRDefault="0008527D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46"/>
        <w:gridCol w:w="1347"/>
        <w:gridCol w:w="1347"/>
        <w:gridCol w:w="1346"/>
        <w:gridCol w:w="1135"/>
        <w:gridCol w:w="1701"/>
      </w:tblGrid>
      <w:tr w:rsidR="0008527D" w:rsidRPr="0026529C" w:rsidTr="00CC27CD">
        <w:trPr>
          <w:trHeight w:val="315"/>
        </w:trPr>
        <w:tc>
          <w:tcPr>
            <w:tcW w:w="10490" w:type="dxa"/>
            <w:gridSpan w:val="7"/>
            <w:shd w:val="pct5" w:color="auto" w:fill="auto"/>
            <w:vAlign w:val="center"/>
          </w:tcPr>
          <w:p w:rsidR="0008527D" w:rsidRPr="0008527D" w:rsidRDefault="0008527D" w:rsidP="00EC4632">
            <w:pPr>
              <w:pStyle w:val="ae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sz w:val="22"/>
                <w:szCs w:val="22"/>
                <w:lang w:val="el-GR"/>
              </w:rPr>
              <w:t>ΕΠΑΓΓΕΛΜΑΤΙΚΗ ΕΜΠΕΙΡΙΑ (σύμφωνα με τα προσόντα της Πρόσκλησης)</w:t>
            </w:r>
          </w:p>
          <w:p w:rsidR="0008527D" w:rsidRPr="0008527D" w:rsidRDefault="0008527D" w:rsidP="00EC4632">
            <w:pPr>
              <w:pStyle w:val="ae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 xml:space="preserve">Επισυνάψτε αντίγραφα των </w:t>
            </w:r>
            <w:r w:rsidRPr="0008527D">
              <w:rPr>
                <w:rFonts w:ascii="Calibri" w:hAnsi="Calibri"/>
                <w:b w:val="0"/>
                <w:i/>
                <w:sz w:val="22"/>
                <w:szCs w:val="22"/>
                <w:lang w:val="el-GR"/>
              </w:rPr>
              <w:t>δικαιολογητικών που τεκμηρι</w:t>
            </w:r>
            <w:r w:rsidR="00B2773E">
              <w:rPr>
                <w:rFonts w:ascii="Calibri" w:hAnsi="Calibri"/>
                <w:b w:val="0"/>
                <w:i/>
                <w:sz w:val="22"/>
                <w:szCs w:val="22"/>
                <w:lang w:val="el-GR"/>
              </w:rPr>
              <w:t>ώνουν την εμπειρία που δηλώνεται</w:t>
            </w:r>
            <w:r w:rsidRPr="0008527D">
              <w:rPr>
                <w:rFonts w:ascii="Calibri" w:hAnsi="Calibri"/>
                <w:b w:val="0"/>
                <w:i/>
                <w:sz w:val="22"/>
                <w:szCs w:val="22"/>
                <w:lang w:val="el-GR"/>
              </w:rPr>
              <w:t>.</w:t>
            </w: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Φορέας 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Θέση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Αντικείμενο 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Διάρκεια</w:t>
            </w:r>
          </w:p>
        </w:tc>
        <w:tc>
          <w:tcPr>
            <w:tcW w:w="1346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Έτη:</w:t>
            </w:r>
          </w:p>
        </w:tc>
        <w:tc>
          <w:tcPr>
            <w:tcW w:w="1347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47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Μήνες: </w:t>
            </w:r>
          </w:p>
        </w:tc>
        <w:tc>
          <w:tcPr>
            <w:tcW w:w="1346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Ημέρες:</w:t>
            </w:r>
          </w:p>
        </w:tc>
        <w:tc>
          <w:tcPr>
            <w:tcW w:w="170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8527D" w:rsidRPr="0008527D" w:rsidRDefault="0008527D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46"/>
        <w:gridCol w:w="1347"/>
        <w:gridCol w:w="1347"/>
        <w:gridCol w:w="1346"/>
        <w:gridCol w:w="1135"/>
        <w:gridCol w:w="1701"/>
      </w:tblGrid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Φορέας 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Θέση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Αντικείμενο 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Διάρκεια</w:t>
            </w:r>
          </w:p>
        </w:tc>
        <w:tc>
          <w:tcPr>
            <w:tcW w:w="1346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Έτη:</w:t>
            </w:r>
          </w:p>
        </w:tc>
        <w:tc>
          <w:tcPr>
            <w:tcW w:w="1347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47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Μήνες: </w:t>
            </w:r>
          </w:p>
        </w:tc>
        <w:tc>
          <w:tcPr>
            <w:tcW w:w="1346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5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Ημέρες:</w:t>
            </w:r>
          </w:p>
        </w:tc>
        <w:tc>
          <w:tcPr>
            <w:tcW w:w="170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8527D" w:rsidRPr="0008527D" w:rsidRDefault="0008527D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46"/>
        <w:gridCol w:w="1347"/>
        <w:gridCol w:w="1347"/>
        <w:gridCol w:w="1346"/>
        <w:gridCol w:w="1135"/>
        <w:gridCol w:w="1701"/>
      </w:tblGrid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Φορέας 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Θέση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Αντικείμενο </w:t>
            </w:r>
          </w:p>
        </w:tc>
        <w:tc>
          <w:tcPr>
            <w:tcW w:w="8222" w:type="dxa"/>
            <w:gridSpan w:val="6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8527D" w:rsidRPr="0008527D" w:rsidTr="00CC27CD">
        <w:tc>
          <w:tcPr>
            <w:tcW w:w="2268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Διάρκεια</w:t>
            </w:r>
          </w:p>
        </w:tc>
        <w:tc>
          <w:tcPr>
            <w:tcW w:w="1346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Έτη:</w:t>
            </w:r>
          </w:p>
        </w:tc>
        <w:tc>
          <w:tcPr>
            <w:tcW w:w="1347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47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 xml:space="preserve">Μήνες: </w:t>
            </w:r>
          </w:p>
        </w:tc>
        <w:tc>
          <w:tcPr>
            <w:tcW w:w="1346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5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t>Ημέρες:</w:t>
            </w:r>
          </w:p>
        </w:tc>
        <w:tc>
          <w:tcPr>
            <w:tcW w:w="1701" w:type="dxa"/>
          </w:tcPr>
          <w:p w:rsidR="0008527D" w:rsidRPr="0008527D" w:rsidRDefault="0008527D" w:rsidP="00EC4632">
            <w:pPr>
              <w:pStyle w:val="a6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8527D" w:rsidRPr="0008527D" w:rsidRDefault="0008527D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4951"/>
        <w:gridCol w:w="2268"/>
      </w:tblGrid>
      <w:tr w:rsidR="0008527D" w:rsidRPr="0008527D" w:rsidTr="00CC27CD">
        <w:trPr>
          <w:trHeight w:val="2293"/>
        </w:trPr>
        <w:tc>
          <w:tcPr>
            <w:tcW w:w="3271" w:type="dxa"/>
          </w:tcPr>
          <w:p w:rsidR="0008527D" w:rsidRPr="0008527D" w:rsidRDefault="0008527D" w:rsidP="00EC4632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Πιστοποιημένη γνώση </w:t>
            </w:r>
            <w:r w:rsidRPr="0008527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χειρισμού </w:t>
            </w:r>
            <w:r w:rsidRPr="0008527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Ηλεκτρονικών Υπολογιστών</w:t>
            </w:r>
            <w:r w:rsidRPr="0008527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08527D" w:rsidRPr="0008527D" w:rsidRDefault="0008527D" w:rsidP="00EC46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ΝΑΙ</w:t>
            </w:r>
          </w:p>
          <w:p w:rsidR="0008527D" w:rsidRPr="0008527D" w:rsidRDefault="0008527D" w:rsidP="00E2591C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4"/>
            </w:tblGrid>
            <w:tr w:rsidR="0008527D" w:rsidRPr="0008527D" w:rsidTr="00EC4632">
              <w:trPr>
                <w:trHeight w:val="243"/>
              </w:trPr>
              <w:tc>
                <w:tcPr>
                  <w:tcW w:w="574" w:type="dxa"/>
                </w:tcPr>
                <w:p w:rsidR="0008527D" w:rsidRPr="0008527D" w:rsidRDefault="0008527D" w:rsidP="00EC4632">
                  <w:pP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8527D" w:rsidRPr="0008527D" w:rsidRDefault="0008527D" w:rsidP="00EC46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8527D" w:rsidRDefault="0008527D" w:rsidP="0008527D">
      <w:pPr>
        <w:rPr>
          <w:rFonts w:ascii="Calibri" w:hAnsi="Calibri" w:cs="Tahoma"/>
          <w:sz w:val="22"/>
          <w:szCs w:val="22"/>
        </w:rPr>
      </w:pPr>
    </w:p>
    <w:p w:rsidR="00932BF4" w:rsidRPr="00932BF4" w:rsidRDefault="00932BF4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08527D" w:rsidRPr="0008527D" w:rsidTr="00CC27CD">
        <w:trPr>
          <w:trHeight w:val="315"/>
        </w:trPr>
        <w:tc>
          <w:tcPr>
            <w:tcW w:w="10490" w:type="dxa"/>
            <w:shd w:val="pct5" w:color="auto" w:fill="auto"/>
            <w:vAlign w:val="center"/>
          </w:tcPr>
          <w:p w:rsidR="0008527D" w:rsidRPr="0008527D" w:rsidRDefault="0008527D" w:rsidP="00EC4632">
            <w:pPr>
              <w:pStyle w:val="ae"/>
              <w:spacing w:before="60" w:after="60"/>
              <w:rPr>
                <w:rFonts w:ascii="Calibri" w:hAnsi="Calibri" w:cs="Tahoma"/>
                <w:bCs w:val="0"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bCs w:val="0"/>
                <w:sz w:val="22"/>
                <w:szCs w:val="22"/>
                <w:lang w:val="el-GR"/>
              </w:rPr>
              <w:t>ΕΠΙΠΛΕΟΝ ΣΤΟΙΧΕΙΑ ΠΟΥ ΥΠΟΒΑΛΛΟΝΤΑΙ</w:t>
            </w:r>
          </w:p>
        </w:tc>
      </w:tr>
    </w:tbl>
    <w:p w:rsidR="0008527D" w:rsidRPr="0008527D" w:rsidRDefault="0008527D" w:rsidP="0008527D">
      <w:pPr>
        <w:rPr>
          <w:rFonts w:ascii="Calibri" w:hAnsi="Calibri"/>
          <w:vanish/>
          <w:sz w:val="22"/>
          <w:szCs w:val="22"/>
          <w:specVanish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08527D" w:rsidRPr="0008527D" w:rsidTr="00CC27CD">
        <w:trPr>
          <w:trHeight w:val="4413"/>
        </w:trPr>
        <w:tc>
          <w:tcPr>
            <w:tcW w:w="10490" w:type="dxa"/>
          </w:tcPr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val="el-GR" w:eastAsia="el-GR"/>
              </w:rPr>
            </w:pPr>
          </w:p>
          <w:p w:rsidR="0008527D" w:rsidRPr="0008527D" w:rsidRDefault="0008527D" w:rsidP="00EC4632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2"/>
                <w:szCs w:val="22"/>
                <w:lang w:val="el-GR" w:eastAsia="el-GR"/>
              </w:rPr>
            </w:pPr>
          </w:p>
        </w:tc>
      </w:tr>
    </w:tbl>
    <w:p w:rsidR="0008527D" w:rsidRPr="0008527D" w:rsidRDefault="0008527D" w:rsidP="0008527D">
      <w:pPr>
        <w:rPr>
          <w:rFonts w:ascii="Calibri" w:hAnsi="Calibri" w:cs="Tahoma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89"/>
        <w:gridCol w:w="1701"/>
      </w:tblGrid>
      <w:tr w:rsidR="0008527D" w:rsidRPr="0008527D" w:rsidTr="00CC27CD">
        <w:tc>
          <w:tcPr>
            <w:tcW w:w="10490" w:type="dxa"/>
            <w:gridSpan w:val="2"/>
          </w:tcPr>
          <w:p w:rsidR="0008527D" w:rsidRPr="0008527D" w:rsidRDefault="0008527D" w:rsidP="00EC4632">
            <w:pPr>
              <w:pStyle w:val="3"/>
              <w:spacing w:after="0"/>
              <w:jc w:val="both"/>
              <w:rPr>
                <w:rFonts w:ascii="Calibri" w:hAnsi="Calibri" w:cs="Tahoma"/>
                <w:sz w:val="22"/>
                <w:szCs w:val="22"/>
                <w:lang w:val="el-GR" w:eastAsia="el-GR"/>
              </w:rPr>
            </w:pPr>
            <w:r w:rsidRPr="0008527D">
              <w:rPr>
                <w:rFonts w:ascii="Calibri" w:hAnsi="Calibri" w:cs="Tahoma"/>
                <w:b/>
                <w:sz w:val="22"/>
                <w:szCs w:val="22"/>
                <w:lang w:val="el-GR" w:eastAsia="el-GR"/>
              </w:rPr>
              <w:t>Προσκομίζονται</w:t>
            </w:r>
            <w:r w:rsidRPr="0008527D">
              <w:rPr>
                <w:rFonts w:ascii="Calibri" w:hAnsi="Calibri" w:cs="Tahoma"/>
                <w:sz w:val="22"/>
                <w:szCs w:val="22"/>
                <w:lang w:val="el-GR" w:eastAsia="el-GR"/>
              </w:rPr>
              <w:t>:</w:t>
            </w:r>
          </w:p>
        </w:tc>
      </w:tr>
      <w:tr w:rsidR="0008527D" w:rsidRPr="0008527D" w:rsidTr="00CC27CD">
        <w:tc>
          <w:tcPr>
            <w:tcW w:w="8789" w:type="dxa"/>
            <w:vAlign w:val="center"/>
          </w:tcPr>
          <w:p w:rsidR="0008527D" w:rsidRPr="0008527D" w:rsidRDefault="0008527D" w:rsidP="00EC4632">
            <w:pPr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8527D">
              <w:rPr>
                <w:rFonts w:ascii="Calibri" w:hAnsi="Calibri" w:cs="Tahoma"/>
                <w:sz w:val="22"/>
                <w:szCs w:val="22"/>
                <w:lang w:val="el-GR"/>
              </w:rPr>
              <w:t>Συμπληρωμένο και υπογεγραμμένο το έντυπο υποβολής Αίτηση</w:t>
            </w:r>
            <w:r w:rsidR="00B2487A">
              <w:rPr>
                <w:rFonts w:ascii="Calibri" w:hAnsi="Calibri" w:cs="Tahoma"/>
                <w:sz w:val="22"/>
                <w:szCs w:val="22"/>
                <w:lang w:val="el-GR"/>
              </w:rPr>
              <w:t>ς</w:t>
            </w:r>
            <w:r w:rsidRPr="0008527D">
              <w:rPr>
                <w:rFonts w:ascii="Calibri" w:hAnsi="Calibri" w:cs="Tahom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527D" w:rsidRPr="0008527D" w:rsidRDefault="0008527D" w:rsidP="00EC463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527D" w:rsidRPr="0008527D" w:rsidTr="00CC27CD">
        <w:tc>
          <w:tcPr>
            <w:tcW w:w="8789" w:type="dxa"/>
            <w:vAlign w:val="center"/>
          </w:tcPr>
          <w:p w:rsidR="0008527D" w:rsidRPr="0008527D" w:rsidRDefault="0008527D" w:rsidP="00EC4632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8527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701" w:type="dxa"/>
            <w:vAlign w:val="center"/>
          </w:tcPr>
          <w:p w:rsidR="0008527D" w:rsidRPr="0008527D" w:rsidRDefault="0008527D" w:rsidP="00EC463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527D" w:rsidRPr="0008527D" w:rsidTr="00CC27CD">
        <w:tc>
          <w:tcPr>
            <w:tcW w:w="8789" w:type="dxa"/>
            <w:vAlign w:val="center"/>
          </w:tcPr>
          <w:p w:rsidR="0008527D" w:rsidRPr="0008527D" w:rsidRDefault="0008527D" w:rsidP="00EC463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527D">
              <w:rPr>
                <w:rFonts w:ascii="Calibri" w:hAnsi="Calibri"/>
                <w:sz w:val="22"/>
                <w:szCs w:val="22"/>
              </w:rPr>
              <w:t>Βιογραφικό</w:t>
            </w:r>
            <w:proofErr w:type="spellEnd"/>
            <w:r w:rsidRPr="0008527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8527D">
              <w:rPr>
                <w:rFonts w:ascii="Calibri" w:hAnsi="Calibri"/>
                <w:sz w:val="22"/>
                <w:szCs w:val="22"/>
              </w:rPr>
              <w:t>σημείωμα</w:t>
            </w:r>
            <w:proofErr w:type="spellEnd"/>
          </w:p>
        </w:tc>
        <w:tc>
          <w:tcPr>
            <w:tcW w:w="1701" w:type="dxa"/>
            <w:vAlign w:val="center"/>
          </w:tcPr>
          <w:p w:rsidR="0008527D" w:rsidRPr="0008527D" w:rsidRDefault="0008527D" w:rsidP="00EC463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527D" w:rsidRPr="0008527D" w:rsidTr="00CC27CD">
        <w:tc>
          <w:tcPr>
            <w:tcW w:w="8789" w:type="dxa"/>
            <w:vAlign w:val="center"/>
          </w:tcPr>
          <w:p w:rsidR="0008527D" w:rsidRPr="0008527D" w:rsidRDefault="0008527D" w:rsidP="00EC4632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8527D">
              <w:rPr>
                <w:rFonts w:cs="Calibri"/>
              </w:rPr>
              <w:t>Βεβαιώσεις εμπειρίας</w:t>
            </w:r>
          </w:p>
        </w:tc>
        <w:tc>
          <w:tcPr>
            <w:tcW w:w="1701" w:type="dxa"/>
            <w:vAlign w:val="center"/>
          </w:tcPr>
          <w:p w:rsidR="0008527D" w:rsidRPr="0008527D" w:rsidRDefault="0008527D" w:rsidP="00EC46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527D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</w:tbl>
    <w:p w:rsidR="0008527D" w:rsidRPr="0008527D" w:rsidRDefault="0008527D" w:rsidP="0008527D">
      <w:pPr>
        <w:rPr>
          <w:rFonts w:ascii="Calibri" w:hAnsi="Calibri"/>
          <w:sz w:val="22"/>
          <w:szCs w:val="22"/>
        </w:rPr>
      </w:pPr>
    </w:p>
    <w:p w:rsidR="000762AE" w:rsidRDefault="00804D2A" w:rsidP="00EF25B4">
      <w:pPr>
        <w:pStyle w:val="3"/>
        <w:shd w:val="clear" w:color="auto" w:fill="FFFFFF"/>
        <w:spacing w:after="0"/>
        <w:jc w:val="both"/>
        <w:rPr>
          <w:rFonts w:ascii="Calibri" w:hAnsi="Calibri" w:cs="Arial"/>
          <w:bCs/>
          <w:color w:val="000000"/>
          <w:sz w:val="22"/>
          <w:szCs w:val="22"/>
          <w:lang w:val="el-GR"/>
        </w:rPr>
      </w:pPr>
      <w:r w:rsidRPr="00EF25B4">
        <w:rPr>
          <w:rFonts w:ascii="Calibri" w:hAnsi="Calibri" w:cs="Arial"/>
          <w:bCs/>
          <w:color w:val="000000"/>
          <w:sz w:val="22"/>
          <w:szCs w:val="22"/>
          <w:lang w:val="el-GR"/>
        </w:rPr>
        <w:t>Με ατομική μου ευθύνη και γνωρίζοντας τις κυρώσεις</w:t>
      </w:r>
      <w:bookmarkStart w:id="0" w:name="_ftnref1"/>
      <w:r w:rsidRPr="00EF25B4">
        <w:rPr>
          <w:rStyle w:val="af0"/>
          <w:rFonts w:ascii="Calibri" w:hAnsi="Calibri" w:cs="Arial"/>
          <w:bCs/>
          <w:color w:val="005A95"/>
          <w:sz w:val="22"/>
          <w:szCs w:val="22"/>
          <w:lang w:val="el-GR"/>
        </w:rPr>
        <w:t>1</w:t>
      </w:r>
      <w:bookmarkEnd w:id="0"/>
      <w:r w:rsidRPr="00EF25B4">
        <w:rPr>
          <w:rStyle w:val="apple-converted-space"/>
          <w:rFonts w:ascii="Calibri" w:hAnsi="Calibri" w:cs="Arial"/>
          <w:bCs/>
          <w:color w:val="000000"/>
          <w:sz w:val="22"/>
          <w:szCs w:val="22"/>
        </w:rPr>
        <w:t> </w:t>
      </w:r>
      <w:r w:rsidRPr="00EF25B4">
        <w:rPr>
          <w:rFonts w:ascii="Calibri" w:hAnsi="Calibri" w:cs="Arial"/>
          <w:bCs/>
          <w:color w:val="000000"/>
          <w:sz w:val="22"/>
          <w:szCs w:val="22"/>
          <w:lang w:val="el-GR"/>
        </w:rPr>
        <w:t>που προβλέπονται από τις διατάξεις της παρ. 6 του άρθρου 22 του Ν. 1599/1986, δηλώνω ότι όλα τα στοιχεία που περιλαμβάνονται στον φάκελο είναι ακριβή και αληθή</w:t>
      </w:r>
      <w:r w:rsidR="000762AE">
        <w:rPr>
          <w:rFonts w:ascii="Calibri" w:hAnsi="Calibri" w:cs="Arial"/>
          <w:bCs/>
          <w:color w:val="000000"/>
          <w:sz w:val="22"/>
          <w:szCs w:val="22"/>
          <w:lang w:val="el-GR"/>
        </w:rPr>
        <w:t xml:space="preserve"> και ότι:</w:t>
      </w:r>
    </w:p>
    <w:p w:rsidR="00804D2A" w:rsidRPr="000762AE" w:rsidRDefault="000762AE" w:rsidP="00EF25B4">
      <w:pPr>
        <w:pStyle w:val="3"/>
        <w:shd w:val="clear" w:color="auto" w:fill="FFFFFF"/>
        <w:spacing w:after="0"/>
        <w:jc w:val="both"/>
        <w:rPr>
          <w:rFonts w:ascii="Calibri" w:hAnsi="Calibri" w:cs="Arial"/>
          <w:color w:val="000000"/>
          <w:sz w:val="22"/>
          <w:szCs w:val="22"/>
          <w:lang w:val="el-GR"/>
        </w:rPr>
      </w:pPr>
      <w:r w:rsidRPr="00AD68B2">
        <w:rPr>
          <w:rFonts w:ascii="Calibri" w:hAnsi="Calibri" w:cs="Arial"/>
          <w:bCs/>
          <w:color w:val="000000"/>
          <w:sz w:val="22"/>
          <w:szCs w:val="22"/>
          <w:lang w:val="el-GR"/>
        </w:rPr>
        <w:t>α) Αποδέχομαι τους όρους της παρούσας πρόσκλησης β) Συμφωνώ για την τήρηση αρχείου προσωπικών δεδομένων μου, στο αρχείο του ΙΕΠ.</w:t>
      </w:r>
    </w:p>
    <w:p w:rsidR="0008527D" w:rsidRPr="0008527D" w:rsidRDefault="0008527D" w:rsidP="0008527D">
      <w:pPr>
        <w:pStyle w:val="a6"/>
        <w:jc w:val="right"/>
        <w:rPr>
          <w:rFonts w:ascii="Calibri" w:hAnsi="Calibri" w:cs="Tahoma"/>
          <w:b/>
          <w:sz w:val="22"/>
          <w:szCs w:val="22"/>
        </w:rPr>
      </w:pPr>
      <w:r w:rsidRPr="0008527D">
        <w:rPr>
          <w:rFonts w:ascii="Calibri" w:hAnsi="Calibri" w:cs="Tahoma"/>
          <w:sz w:val="22"/>
          <w:szCs w:val="22"/>
        </w:rPr>
        <w:t>Ημερομηνία ….../…./…….</w:t>
      </w:r>
    </w:p>
    <w:p w:rsidR="0008527D" w:rsidRPr="0008527D" w:rsidRDefault="0008527D" w:rsidP="0008527D">
      <w:pPr>
        <w:pStyle w:val="a6"/>
        <w:jc w:val="right"/>
        <w:rPr>
          <w:rFonts w:ascii="Calibri" w:hAnsi="Calibri" w:cs="Tahoma"/>
          <w:b/>
          <w:sz w:val="22"/>
          <w:szCs w:val="22"/>
        </w:rPr>
      </w:pPr>
    </w:p>
    <w:p w:rsidR="0008527D" w:rsidRPr="0008527D" w:rsidRDefault="0008527D" w:rsidP="0008527D">
      <w:pPr>
        <w:pStyle w:val="a6"/>
        <w:jc w:val="right"/>
        <w:rPr>
          <w:rFonts w:ascii="Calibri" w:hAnsi="Calibri" w:cs="Tahoma"/>
          <w:b/>
          <w:sz w:val="22"/>
          <w:szCs w:val="22"/>
        </w:rPr>
      </w:pPr>
      <w:r w:rsidRPr="0008527D">
        <w:rPr>
          <w:rFonts w:ascii="Calibri" w:hAnsi="Calibri" w:cs="Tahoma"/>
          <w:sz w:val="22"/>
          <w:szCs w:val="22"/>
        </w:rPr>
        <w:t>Ο ΔΗΛΩΝ / Η ΔΗΛΟΥΣΑ</w:t>
      </w:r>
    </w:p>
    <w:p w:rsidR="0008527D" w:rsidRPr="0008527D" w:rsidRDefault="0008527D" w:rsidP="0008527D">
      <w:pPr>
        <w:pStyle w:val="a6"/>
        <w:jc w:val="right"/>
        <w:rPr>
          <w:rFonts w:ascii="Calibri" w:hAnsi="Calibri" w:cs="Tahoma"/>
          <w:b/>
          <w:sz w:val="22"/>
          <w:szCs w:val="22"/>
        </w:rPr>
      </w:pPr>
    </w:p>
    <w:p w:rsidR="0008527D" w:rsidRPr="0008527D" w:rsidRDefault="0008527D" w:rsidP="0008527D">
      <w:pPr>
        <w:pStyle w:val="a6"/>
        <w:jc w:val="right"/>
        <w:rPr>
          <w:rFonts w:ascii="Calibri" w:hAnsi="Calibri" w:cs="Tahoma"/>
          <w:b/>
          <w:sz w:val="22"/>
          <w:szCs w:val="22"/>
        </w:rPr>
      </w:pPr>
    </w:p>
    <w:p w:rsidR="00FA5E81" w:rsidRDefault="0008527D" w:rsidP="000762AE">
      <w:pPr>
        <w:pStyle w:val="a6"/>
        <w:jc w:val="right"/>
        <w:rPr>
          <w:rFonts w:ascii="Calibri" w:hAnsi="Calibri"/>
          <w:sz w:val="22"/>
          <w:szCs w:val="22"/>
        </w:rPr>
      </w:pPr>
      <w:r w:rsidRPr="0008527D">
        <w:rPr>
          <w:rFonts w:ascii="Calibri" w:hAnsi="Calibri" w:cs="Tahoma"/>
          <w:sz w:val="22"/>
          <w:szCs w:val="22"/>
        </w:rPr>
        <w:t>(Ονοματεπώνυμο – Υπογραφή)</w:t>
      </w:r>
    </w:p>
    <w:p w:rsidR="0031129A" w:rsidRDefault="00FA5E81" w:rsidP="00A87A42">
      <w:pPr>
        <w:pStyle w:val="af"/>
        <w:jc w:val="both"/>
        <w:rPr>
          <w:rFonts w:ascii="Calibri" w:hAnsi="Calibri"/>
          <w:sz w:val="22"/>
          <w:szCs w:val="22"/>
        </w:rPr>
      </w:pPr>
      <w:r w:rsidRPr="00887E95">
        <w:rPr>
          <w:rStyle w:val="af0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sectPr w:rsidR="0031129A" w:rsidSect="00932BF4">
      <w:footerReference w:type="even" r:id="rId8"/>
      <w:footerReference w:type="default" r:id="rId9"/>
      <w:pgSz w:w="12240" w:h="15840"/>
      <w:pgMar w:top="1361" w:right="851" w:bottom="136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76" w:rsidRDefault="00055D76" w:rsidP="00D97827">
      <w:pPr>
        <w:pStyle w:val="a3"/>
      </w:pPr>
      <w:r>
        <w:separator/>
      </w:r>
    </w:p>
  </w:endnote>
  <w:endnote w:type="continuationSeparator" w:id="0">
    <w:p w:rsidR="00055D76" w:rsidRDefault="00055D76" w:rsidP="00D9782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76" w:rsidRDefault="003B40B7" w:rsidP="000E0A4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5D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D76" w:rsidRDefault="00055D76" w:rsidP="003112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76" w:rsidRPr="00770FCF" w:rsidRDefault="00055D76" w:rsidP="00770FCF">
    <w:pPr>
      <w:pStyle w:val="a4"/>
      <w:pBdr>
        <w:top w:val="single" w:sz="4" w:space="1" w:color="auto"/>
      </w:pBdr>
      <w:tabs>
        <w:tab w:val="clear" w:pos="4320"/>
        <w:tab w:val="clear" w:pos="8640"/>
      </w:tabs>
      <w:ind w:right="48"/>
      <w:jc w:val="center"/>
      <w:rPr>
        <w:noProof/>
        <w:lang w:val="el-GR"/>
      </w:rPr>
    </w:pPr>
    <w:r>
      <w:rPr>
        <w:noProof/>
        <w:lang w:val="el-GR" w:eastAsia="el-GR"/>
      </w:rPr>
      <w:t xml:space="preserve">   </w:t>
    </w:r>
    <w:r>
      <w:rPr>
        <w:noProof/>
        <w:lang w:val="el-GR" w:eastAsia="el-GR"/>
      </w:rPr>
      <w:drawing>
        <wp:inline distT="0" distB="0" distL="0" distR="0">
          <wp:extent cx="4228465" cy="570865"/>
          <wp:effectExtent l="19050" t="0" r="635" b="0"/>
          <wp:docPr id="2" name="Εικόνα 2" descr="LOG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PA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4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       </w:t>
    </w:r>
    <w:r w:rsidR="003B40B7" w:rsidRPr="00770FCF">
      <w:rPr>
        <w:rFonts w:asciiTheme="minorHAnsi" w:hAnsiTheme="minorHAnsi" w:cstheme="minorHAnsi"/>
        <w:sz w:val="18"/>
        <w:szCs w:val="16"/>
        <w:lang w:val="el-GR"/>
      </w:rPr>
      <w:fldChar w:fldCharType="begin"/>
    </w:r>
    <w:r w:rsidRPr="00770FCF">
      <w:rPr>
        <w:rFonts w:asciiTheme="minorHAnsi" w:hAnsiTheme="minorHAnsi" w:cstheme="minorHAnsi"/>
        <w:sz w:val="18"/>
        <w:szCs w:val="16"/>
        <w:lang w:val="el-GR"/>
      </w:rPr>
      <w:instrText xml:space="preserve"> PAGE </w:instrText>
    </w:r>
    <w:r w:rsidR="003B40B7" w:rsidRPr="00770FCF">
      <w:rPr>
        <w:rFonts w:asciiTheme="minorHAnsi" w:hAnsiTheme="minorHAnsi" w:cstheme="minorHAnsi"/>
        <w:sz w:val="18"/>
        <w:szCs w:val="16"/>
        <w:lang w:val="el-GR"/>
      </w:rPr>
      <w:fldChar w:fldCharType="separate"/>
    </w:r>
    <w:r w:rsidR="0026529C">
      <w:rPr>
        <w:rFonts w:asciiTheme="minorHAnsi" w:hAnsiTheme="minorHAnsi" w:cstheme="minorHAnsi"/>
        <w:noProof/>
        <w:sz w:val="18"/>
        <w:szCs w:val="16"/>
        <w:lang w:val="el-GR"/>
      </w:rPr>
      <w:t>1</w:t>
    </w:r>
    <w:r w:rsidR="003B40B7" w:rsidRPr="00770FCF">
      <w:rPr>
        <w:rFonts w:asciiTheme="minorHAnsi" w:hAnsiTheme="minorHAnsi" w:cstheme="minorHAnsi"/>
        <w:sz w:val="18"/>
        <w:szCs w:val="16"/>
        <w:lang w:val="el-GR"/>
      </w:rPr>
      <w:fldChar w:fldCharType="end"/>
    </w:r>
    <w:r w:rsidRPr="00770FCF">
      <w:rPr>
        <w:rFonts w:asciiTheme="minorHAnsi" w:hAnsiTheme="minorHAnsi" w:cstheme="minorHAnsi"/>
        <w:sz w:val="18"/>
        <w:szCs w:val="16"/>
      </w:rPr>
      <w:t>/</w:t>
    </w:r>
    <w:r w:rsidR="003B40B7" w:rsidRPr="00770FCF">
      <w:rPr>
        <w:rFonts w:asciiTheme="minorHAnsi" w:hAnsiTheme="minorHAnsi" w:cstheme="minorHAnsi"/>
        <w:sz w:val="18"/>
        <w:szCs w:val="16"/>
        <w:lang w:val="el-GR"/>
      </w:rPr>
      <w:fldChar w:fldCharType="begin"/>
    </w:r>
    <w:r w:rsidRPr="00770FCF">
      <w:rPr>
        <w:rFonts w:asciiTheme="minorHAnsi" w:hAnsiTheme="minorHAnsi" w:cstheme="minorHAnsi"/>
        <w:sz w:val="18"/>
        <w:szCs w:val="16"/>
        <w:lang w:val="el-GR"/>
      </w:rPr>
      <w:instrText xml:space="preserve"> NUMPAGES  </w:instrText>
    </w:r>
    <w:r w:rsidR="003B40B7" w:rsidRPr="00770FCF">
      <w:rPr>
        <w:rFonts w:asciiTheme="minorHAnsi" w:hAnsiTheme="minorHAnsi" w:cstheme="minorHAnsi"/>
        <w:sz w:val="18"/>
        <w:szCs w:val="16"/>
        <w:lang w:val="el-GR"/>
      </w:rPr>
      <w:fldChar w:fldCharType="separate"/>
    </w:r>
    <w:r w:rsidR="0026529C">
      <w:rPr>
        <w:rFonts w:asciiTheme="minorHAnsi" w:hAnsiTheme="minorHAnsi" w:cstheme="minorHAnsi"/>
        <w:noProof/>
        <w:sz w:val="18"/>
        <w:szCs w:val="16"/>
        <w:lang w:val="el-GR"/>
      </w:rPr>
      <w:t>1</w:t>
    </w:r>
    <w:r w:rsidR="003B40B7" w:rsidRPr="00770FCF">
      <w:rPr>
        <w:rFonts w:asciiTheme="minorHAnsi" w:hAnsiTheme="minorHAnsi" w:cstheme="minorHAnsi"/>
        <w:sz w:val="18"/>
        <w:szCs w:val="16"/>
        <w:lang w:val="el-GR"/>
      </w:rPr>
      <w:fldChar w:fldCharType="end"/>
    </w:r>
  </w:p>
  <w:p w:rsidR="00055D76" w:rsidRPr="00575E3C" w:rsidRDefault="00055D76" w:rsidP="004D5382">
    <w:pPr>
      <w:pStyle w:val="a4"/>
      <w:pBdr>
        <w:top w:val="single" w:sz="4" w:space="1" w:color="auto"/>
      </w:pBdr>
      <w:tabs>
        <w:tab w:val="clear" w:pos="4320"/>
        <w:tab w:val="clear" w:pos="8640"/>
      </w:tabs>
      <w:ind w:right="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76" w:rsidRDefault="00055D76" w:rsidP="00D97827">
      <w:pPr>
        <w:pStyle w:val="a3"/>
      </w:pPr>
      <w:r>
        <w:separator/>
      </w:r>
    </w:p>
  </w:footnote>
  <w:footnote w:type="continuationSeparator" w:id="0">
    <w:p w:rsidR="00055D76" w:rsidRDefault="00055D76" w:rsidP="00D97827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CDD"/>
    <w:multiLevelType w:val="hybridMultilevel"/>
    <w:tmpl w:val="6952C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3089A"/>
    <w:multiLevelType w:val="hybridMultilevel"/>
    <w:tmpl w:val="4F18A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03F"/>
    <w:multiLevelType w:val="hybridMultilevel"/>
    <w:tmpl w:val="36B2A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A54D0"/>
    <w:multiLevelType w:val="hybridMultilevel"/>
    <w:tmpl w:val="E85E2214"/>
    <w:lvl w:ilvl="0" w:tplc="0408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5">
    <w:nsid w:val="1AE61866"/>
    <w:multiLevelType w:val="hybridMultilevel"/>
    <w:tmpl w:val="5CE41D0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1E0E"/>
    <w:multiLevelType w:val="hybridMultilevel"/>
    <w:tmpl w:val="B8E831A0"/>
    <w:lvl w:ilvl="0" w:tplc="36D85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2F19"/>
    <w:multiLevelType w:val="hybridMultilevel"/>
    <w:tmpl w:val="0442A3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74D5C"/>
    <w:multiLevelType w:val="hybridMultilevel"/>
    <w:tmpl w:val="ECF06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C268D"/>
    <w:multiLevelType w:val="hybridMultilevel"/>
    <w:tmpl w:val="430453BA"/>
    <w:lvl w:ilvl="0" w:tplc="0408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4654509A"/>
    <w:multiLevelType w:val="hybridMultilevel"/>
    <w:tmpl w:val="4E98A82E"/>
    <w:lvl w:ilvl="0" w:tplc="C5D4EE5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9C3F0C"/>
    <w:multiLevelType w:val="hybridMultilevel"/>
    <w:tmpl w:val="8014FD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114FF4"/>
    <w:multiLevelType w:val="hybridMultilevel"/>
    <w:tmpl w:val="F5AC7578"/>
    <w:lvl w:ilvl="0" w:tplc="B1348DA0">
      <w:start w:val="1"/>
      <w:numFmt w:val="decimal"/>
      <w:lvlText w:val="%1."/>
      <w:lvlJc w:val="left"/>
      <w:pPr>
        <w:tabs>
          <w:tab w:val="num" w:pos="464"/>
        </w:tabs>
        <w:ind w:left="464" w:hanging="464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5C6B"/>
    <w:multiLevelType w:val="hybridMultilevel"/>
    <w:tmpl w:val="92126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12B19"/>
    <w:multiLevelType w:val="hybridMultilevel"/>
    <w:tmpl w:val="15BABD7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ECE6227"/>
    <w:multiLevelType w:val="hybridMultilevel"/>
    <w:tmpl w:val="7EE45C22"/>
    <w:lvl w:ilvl="0" w:tplc="37FAD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2649A"/>
    <w:multiLevelType w:val="hybridMultilevel"/>
    <w:tmpl w:val="1590B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B2AD6"/>
    <w:multiLevelType w:val="hybridMultilevel"/>
    <w:tmpl w:val="F38CD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94F59"/>
    <w:multiLevelType w:val="hybridMultilevel"/>
    <w:tmpl w:val="A5C8916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6257F"/>
    <w:multiLevelType w:val="hybridMultilevel"/>
    <w:tmpl w:val="13D2B0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B70903"/>
    <w:multiLevelType w:val="multilevel"/>
    <w:tmpl w:val="ECF0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562F3"/>
    <w:multiLevelType w:val="hybridMultilevel"/>
    <w:tmpl w:val="8CBA4B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E24C59"/>
    <w:multiLevelType w:val="hybridMultilevel"/>
    <w:tmpl w:val="5768C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23798"/>
    <w:multiLevelType w:val="hybridMultilevel"/>
    <w:tmpl w:val="EEFE3F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3A67DF"/>
    <w:multiLevelType w:val="hybridMultilevel"/>
    <w:tmpl w:val="3E162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61A81"/>
    <w:multiLevelType w:val="hybridMultilevel"/>
    <w:tmpl w:val="00FCFB26"/>
    <w:lvl w:ilvl="0" w:tplc="0408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4"/>
  </w:num>
  <w:num w:numId="5">
    <w:abstractNumId w:val="32"/>
  </w:num>
  <w:num w:numId="6">
    <w:abstractNumId w:val="2"/>
  </w:num>
  <w:num w:numId="7">
    <w:abstractNumId w:val="16"/>
  </w:num>
  <w:num w:numId="8">
    <w:abstractNumId w:val="26"/>
  </w:num>
  <w:num w:numId="9">
    <w:abstractNumId w:val="24"/>
  </w:num>
  <w:num w:numId="10">
    <w:abstractNumId w:val="18"/>
  </w:num>
  <w:num w:numId="11">
    <w:abstractNumId w:val="17"/>
  </w:num>
  <w:num w:numId="12">
    <w:abstractNumId w:val="0"/>
  </w:num>
  <w:num w:numId="13">
    <w:abstractNumId w:val="31"/>
  </w:num>
  <w:num w:numId="14">
    <w:abstractNumId w:val="7"/>
  </w:num>
  <w:num w:numId="15">
    <w:abstractNumId w:val="1"/>
  </w:num>
  <w:num w:numId="16">
    <w:abstractNumId w:val="29"/>
  </w:num>
  <w:num w:numId="17">
    <w:abstractNumId w:val="8"/>
  </w:num>
  <w:num w:numId="18">
    <w:abstractNumId w:val="30"/>
  </w:num>
  <w:num w:numId="19">
    <w:abstractNumId w:val="23"/>
  </w:num>
  <w:num w:numId="20">
    <w:abstractNumId w:val="21"/>
  </w:num>
  <w:num w:numId="21">
    <w:abstractNumId w:val="10"/>
  </w:num>
  <w:num w:numId="22">
    <w:abstractNumId w:val="6"/>
  </w:num>
  <w:num w:numId="23">
    <w:abstractNumId w:val="9"/>
  </w:num>
  <w:num w:numId="24">
    <w:abstractNumId w:val="27"/>
  </w:num>
  <w:num w:numId="25">
    <w:abstractNumId w:val="15"/>
  </w:num>
  <w:num w:numId="26">
    <w:abstractNumId w:val="28"/>
  </w:num>
  <w:num w:numId="27">
    <w:abstractNumId w:val="3"/>
  </w:num>
  <w:num w:numId="28">
    <w:abstractNumId w:val="14"/>
  </w:num>
  <w:num w:numId="29">
    <w:abstractNumId w:val="12"/>
  </w:num>
  <w:num w:numId="30">
    <w:abstractNumId w:val="22"/>
  </w:num>
  <w:num w:numId="31">
    <w:abstractNumId w:val="19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characterSpacingControl w:val="doNotCompress"/>
  <w:savePreviewPicture/>
  <w:hdrShapeDefaults>
    <o:shapedefaults v:ext="edit" spidmax="573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5A7"/>
    <w:rsid w:val="00007169"/>
    <w:rsid w:val="00011072"/>
    <w:rsid w:val="00011A66"/>
    <w:rsid w:val="0001493E"/>
    <w:rsid w:val="0001590D"/>
    <w:rsid w:val="00016179"/>
    <w:rsid w:val="000173FC"/>
    <w:rsid w:val="00023A62"/>
    <w:rsid w:val="000244B6"/>
    <w:rsid w:val="0003036F"/>
    <w:rsid w:val="0003434F"/>
    <w:rsid w:val="00037503"/>
    <w:rsid w:val="00047F0F"/>
    <w:rsid w:val="00055D76"/>
    <w:rsid w:val="000643E4"/>
    <w:rsid w:val="00064C41"/>
    <w:rsid w:val="0006605F"/>
    <w:rsid w:val="00067ADA"/>
    <w:rsid w:val="00070185"/>
    <w:rsid w:val="000762AE"/>
    <w:rsid w:val="000767E6"/>
    <w:rsid w:val="0008527D"/>
    <w:rsid w:val="00085408"/>
    <w:rsid w:val="0008642E"/>
    <w:rsid w:val="00087024"/>
    <w:rsid w:val="00092028"/>
    <w:rsid w:val="00097A90"/>
    <w:rsid w:val="000A48D2"/>
    <w:rsid w:val="000A793D"/>
    <w:rsid w:val="000B47F7"/>
    <w:rsid w:val="000B56FE"/>
    <w:rsid w:val="000B5F6B"/>
    <w:rsid w:val="000C1008"/>
    <w:rsid w:val="000C4B93"/>
    <w:rsid w:val="000C5E51"/>
    <w:rsid w:val="000C6BF0"/>
    <w:rsid w:val="000E0A40"/>
    <w:rsid w:val="000E232B"/>
    <w:rsid w:val="000F0001"/>
    <w:rsid w:val="000F0716"/>
    <w:rsid w:val="000F19DD"/>
    <w:rsid w:val="000F3D79"/>
    <w:rsid w:val="000F7751"/>
    <w:rsid w:val="0010270F"/>
    <w:rsid w:val="00102DCA"/>
    <w:rsid w:val="00103E4A"/>
    <w:rsid w:val="00113BA8"/>
    <w:rsid w:val="00115A59"/>
    <w:rsid w:val="0012338D"/>
    <w:rsid w:val="0012372B"/>
    <w:rsid w:val="001241E9"/>
    <w:rsid w:val="0012796A"/>
    <w:rsid w:val="001308AB"/>
    <w:rsid w:val="00132DCA"/>
    <w:rsid w:val="00141C8D"/>
    <w:rsid w:val="00142C04"/>
    <w:rsid w:val="001479A3"/>
    <w:rsid w:val="00154D87"/>
    <w:rsid w:val="00156A82"/>
    <w:rsid w:val="0016176E"/>
    <w:rsid w:val="00161BB8"/>
    <w:rsid w:val="0016395A"/>
    <w:rsid w:val="00163EA5"/>
    <w:rsid w:val="00164C6E"/>
    <w:rsid w:val="00165A6E"/>
    <w:rsid w:val="0016734E"/>
    <w:rsid w:val="00170CC0"/>
    <w:rsid w:val="00186AA0"/>
    <w:rsid w:val="00192074"/>
    <w:rsid w:val="00192D99"/>
    <w:rsid w:val="001B347C"/>
    <w:rsid w:val="001B4B7A"/>
    <w:rsid w:val="001B791C"/>
    <w:rsid w:val="001C5BB0"/>
    <w:rsid w:val="001C7685"/>
    <w:rsid w:val="001E3761"/>
    <w:rsid w:val="001E52BD"/>
    <w:rsid w:val="001E6B64"/>
    <w:rsid w:val="001F62D7"/>
    <w:rsid w:val="001F790E"/>
    <w:rsid w:val="00200586"/>
    <w:rsid w:val="002025B1"/>
    <w:rsid w:val="00204A58"/>
    <w:rsid w:val="0020527B"/>
    <w:rsid w:val="00206816"/>
    <w:rsid w:val="00212C33"/>
    <w:rsid w:val="0021556A"/>
    <w:rsid w:val="002206CF"/>
    <w:rsid w:val="00221467"/>
    <w:rsid w:val="00222673"/>
    <w:rsid w:val="0022591B"/>
    <w:rsid w:val="002271A6"/>
    <w:rsid w:val="002311B9"/>
    <w:rsid w:val="00231376"/>
    <w:rsid w:val="00232DD7"/>
    <w:rsid w:val="00235046"/>
    <w:rsid w:val="00237CE7"/>
    <w:rsid w:val="00240AAC"/>
    <w:rsid w:val="00242085"/>
    <w:rsid w:val="002445BE"/>
    <w:rsid w:val="00246933"/>
    <w:rsid w:val="00254B2A"/>
    <w:rsid w:val="00256E5E"/>
    <w:rsid w:val="00261CC4"/>
    <w:rsid w:val="0026321C"/>
    <w:rsid w:val="0026529C"/>
    <w:rsid w:val="00265959"/>
    <w:rsid w:val="002675E8"/>
    <w:rsid w:val="002701F3"/>
    <w:rsid w:val="002714F1"/>
    <w:rsid w:val="002800F4"/>
    <w:rsid w:val="00282DBF"/>
    <w:rsid w:val="00283AD6"/>
    <w:rsid w:val="00283F08"/>
    <w:rsid w:val="00284654"/>
    <w:rsid w:val="00286044"/>
    <w:rsid w:val="00290BBB"/>
    <w:rsid w:val="00296811"/>
    <w:rsid w:val="002A444D"/>
    <w:rsid w:val="002A5AD7"/>
    <w:rsid w:val="002A5D70"/>
    <w:rsid w:val="002B612C"/>
    <w:rsid w:val="002B7510"/>
    <w:rsid w:val="002C033E"/>
    <w:rsid w:val="002C04BA"/>
    <w:rsid w:val="002C1DCC"/>
    <w:rsid w:val="002C49A7"/>
    <w:rsid w:val="002C6820"/>
    <w:rsid w:val="002D018C"/>
    <w:rsid w:val="002D2703"/>
    <w:rsid w:val="002D3FBB"/>
    <w:rsid w:val="002D4415"/>
    <w:rsid w:val="002E0E6C"/>
    <w:rsid w:val="002E2A75"/>
    <w:rsid w:val="002E38DF"/>
    <w:rsid w:val="002E5D6B"/>
    <w:rsid w:val="002E7BB0"/>
    <w:rsid w:val="002F213D"/>
    <w:rsid w:val="002F6D6C"/>
    <w:rsid w:val="0030024D"/>
    <w:rsid w:val="00300943"/>
    <w:rsid w:val="00304FBB"/>
    <w:rsid w:val="0030540D"/>
    <w:rsid w:val="00310EFE"/>
    <w:rsid w:val="0031129A"/>
    <w:rsid w:val="003115CC"/>
    <w:rsid w:val="00312E17"/>
    <w:rsid w:val="00314455"/>
    <w:rsid w:val="0033081F"/>
    <w:rsid w:val="003333AB"/>
    <w:rsid w:val="0033662E"/>
    <w:rsid w:val="00337D83"/>
    <w:rsid w:val="003438ED"/>
    <w:rsid w:val="0034641A"/>
    <w:rsid w:val="00346AC2"/>
    <w:rsid w:val="0035173D"/>
    <w:rsid w:val="003560C9"/>
    <w:rsid w:val="003603B6"/>
    <w:rsid w:val="0036202D"/>
    <w:rsid w:val="00362278"/>
    <w:rsid w:val="00366F0D"/>
    <w:rsid w:val="00370B51"/>
    <w:rsid w:val="0037452D"/>
    <w:rsid w:val="00374564"/>
    <w:rsid w:val="00380C99"/>
    <w:rsid w:val="00386F7F"/>
    <w:rsid w:val="00387AB3"/>
    <w:rsid w:val="003938BC"/>
    <w:rsid w:val="00394BBF"/>
    <w:rsid w:val="00395D65"/>
    <w:rsid w:val="00397EFB"/>
    <w:rsid w:val="003B344E"/>
    <w:rsid w:val="003B3E20"/>
    <w:rsid w:val="003B40B7"/>
    <w:rsid w:val="003B4EE5"/>
    <w:rsid w:val="003B649C"/>
    <w:rsid w:val="003C46B4"/>
    <w:rsid w:val="003C4D4D"/>
    <w:rsid w:val="003D4BF1"/>
    <w:rsid w:val="003E1B64"/>
    <w:rsid w:val="003E39C8"/>
    <w:rsid w:val="003E5D87"/>
    <w:rsid w:val="003E7DA8"/>
    <w:rsid w:val="003F1421"/>
    <w:rsid w:val="003F408A"/>
    <w:rsid w:val="003F42B8"/>
    <w:rsid w:val="003F4C4C"/>
    <w:rsid w:val="00412895"/>
    <w:rsid w:val="00413F73"/>
    <w:rsid w:val="00414166"/>
    <w:rsid w:val="004165F1"/>
    <w:rsid w:val="00421B43"/>
    <w:rsid w:val="004229C3"/>
    <w:rsid w:val="00426ACB"/>
    <w:rsid w:val="00426FA2"/>
    <w:rsid w:val="004422CA"/>
    <w:rsid w:val="00443EF1"/>
    <w:rsid w:val="004513AB"/>
    <w:rsid w:val="00452D1B"/>
    <w:rsid w:val="004532F6"/>
    <w:rsid w:val="00453BB8"/>
    <w:rsid w:val="00454F8E"/>
    <w:rsid w:val="004553AD"/>
    <w:rsid w:val="0045586E"/>
    <w:rsid w:val="00457DE5"/>
    <w:rsid w:val="0046240F"/>
    <w:rsid w:val="00463D30"/>
    <w:rsid w:val="004642C9"/>
    <w:rsid w:val="00471DDA"/>
    <w:rsid w:val="00473C0B"/>
    <w:rsid w:val="004854B5"/>
    <w:rsid w:val="004A409F"/>
    <w:rsid w:val="004B0B88"/>
    <w:rsid w:val="004B1AF3"/>
    <w:rsid w:val="004C0897"/>
    <w:rsid w:val="004C0BCE"/>
    <w:rsid w:val="004C3864"/>
    <w:rsid w:val="004C50E9"/>
    <w:rsid w:val="004C7E1B"/>
    <w:rsid w:val="004D0B3E"/>
    <w:rsid w:val="004D48D8"/>
    <w:rsid w:val="004D5382"/>
    <w:rsid w:val="004E34CF"/>
    <w:rsid w:val="004F1CED"/>
    <w:rsid w:val="004F68A7"/>
    <w:rsid w:val="004F6CE8"/>
    <w:rsid w:val="005011ED"/>
    <w:rsid w:val="005018E0"/>
    <w:rsid w:val="00506174"/>
    <w:rsid w:val="005073D6"/>
    <w:rsid w:val="00512F35"/>
    <w:rsid w:val="0051623D"/>
    <w:rsid w:val="00516ED4"/>
    <w:rsid w:val="00525BDC"/>
    <w:rsid w:val="005261EF"/>
    <w:rsid w:val="00530555"/>
    <w:rsid w:val="00531254"/>
    <w:rsid w:val="0053157A"/>
    <w:rsid w:val="00532A79"/>
    <w:rsid w:val="00536F06"/>
    <w:rsid w:val="00537B0B"/>
    <w:rsid w:val="005436EA"/>
    <w:rsid w:val="00546B04"/>
    <w:rsid w:val="005472BE"/>
    <w:rsid w:val="005503C1"/>
    <w:rsid w:val="00556665"/>
    <w:rsid w:val="005572E6"/>
    <w:rsid w:val="005614B4"/>
    <w:rsid w:val="00562CF8"/>
    <w:rsid w:val="00564B62"/>
    <w:rsid w:val="00572294"/>
    <w:rsid w:val="00574450"/>
    <w:rsid w:val="00575E3C"/>
    <w:rsid w:val="00576457"/>
    <w:rsid w:val="005775B2"/>
    <w:rsid w:val="00577EDF"/>
    <w:rsid w:val="00580614"/>
    <w:rsid w:val="00582A60"/>
    <w:rsid w:val="00593C75"/>
    <w:rsid w:val="00595F98"/>
    <w:rsid w:val="005A6276"/>
    <w:rsid w:val="005A7873"/>
    <w:rsid w:val="005B2726"/>
    <w:rsid w:val="005B4923"/>
    <w:rsid w:val="005B5FF7"/>
    <w:rsid w:val="005C1BDA"/>
    <w:rsid w:val="005D61C0"/>
    <w:rsid w:val="005E1583"/>
    <w:rsid w:val="005E47A8"/>
    <w:rsid w:val="005E4AAD"/>
    <w:rsid w:val="005E5D25"/>
    <w:rsid w:val="005F4277"/>
    <w:rsid w:val="005F4E7D"/>
    <w:rsid w:val="00600A24"/>
    <w:rsid w:val="00604DCC"/>
    <w:rsid w:val="00615130"/>
    <w:rsid w:val="00615183"/>
    <w:rsid w:val="0061522F"/>
    <w:rsid w:val="00617C70"/>
    <w:rsid w:val="0062248C"/>
    <w:rsid w:val="00624ABC"/>
    <w:rsid w:val="00626934"/>
    <w:rsid w:val="00626CAE"/>
    <w:rsid w:val="00631120"/>
    <w:rsid w:val="006366CD"/>
    <w:rsid w:val="00640EC3"/>
    <w:rsid w:val="00642E9B"/>
    <w:rsid w:val="00645529"/>
    <w:rsid w:val="00646586"/>
    <w:rsid w:val="006469AE"/>
    <w:rsid w:val="0066132A"/>
    <w:rsid w:val="0066239F"/>
    <w:rsid w:val="00663C7C"/>
    <w:rsid w:val="00680EC1"/>
    <w:rsid w:val="00694C5A"/>
    <w:rsid w:val="0069526D"/>
    <w:rsid w:val="006A3D62"/>
    <w:rsid w:val="006A58C3"/>
    <w:rsid w:val="006A6356"/>
    <w:rsid w:val="006A63A7"/>
    <w:rsid w:val="006B1523"/>
    <w:rsid w:val="006B1A84"/>
    <w:rsid w:val="006B27C4"/>
    <w:rsid w:val="006B6B77"/>
    <w:rsid w:val="006C1E0F"/>
    <w:rsid w:val="006C327D"/>
    <w:rsid w:val="006C3B3A"/>
    <w:rsid w:val="006C5BD3"/>
    <w:rsid w:val="006C5C3D"/>
    <w:rsid w:val="006C7B7E"/>
    <w:rsid w:val="006D2483"/>
    <w:rsid w:val="006D6317"/>
    <w:rsid w:val="006D7910"/>
    <w:rsid w:val="006E0580"/>
    <w:rsid w:val="006E62BF"/>
    <w:rsid w:val="006F5932"/>
    <w:rsid w:val="007032B8"/>
    <w:rsid w:val="00703C00"/>
    <w:rsid w:val="007150CB"/>
    <w:rsid w:val="0072013F"/>
    <w:rsid w:val="007203C2"/>
    <w:rsid w:val="00722E49"/>
    <w:rsid w:val="00723144"/>
    <w:rsid w:val="0072349E"/>
    <w:rsid w:val="007348A3"/>
    <w:rsid w:val="00736827"/>
    <w:rsid w:val="00741F0D"/>
    <w:rsid w:val="00746C09"/>
    <w:rsid w:val="007534F4"/>
    <w:rsid w:val="00760498"/>
    <w:rsid w:val="00761F04"/>
    <w:rsid w:val="007620CD"/>
    <w:rsid w:val="00763579"/>
    <w:rsid w:val="00770FCF"/>
    <w:rsid w:val="00773492"/>
    <w:rsid w:val="00774B00"/>
    <w:rsid w:val="00776C1E"/>
    <w:rsid w:val="00784953"/>
    <w:rsid w:val="007955DC"/>
    <w:rsid w:val="007A1EF4"/>
    <w:rsid w:val="007A5BDD"/>
    <w:rsid w:val="007A5F6B"/>
    <w:rsid w:val="007A630C"/>
    <w:rsid w:val="007A722F"/>
    <w:rsid w:val="007B007A"/>
    <w:rsid w:val="007B4407"/>
    <w:rsid w:val="007B4CA4"/>
    <w:rsid w:val="007B5F21"/>
    <w:rsid w:val="007B769B"/>
    <w:rsid w:val="007D27A4"/>
    <w:rsid w:val="007D7790"/>
    <w:rsid w:val="007E21D3"/>
    <w:rsid w:val="007E44A9"/>
    <w:rsid w:val="007E7542"/>
    <w:rsid w:val="007F11C7"/>
    <w:rsid w:val="007F2AF2"/>
    <w:rsid w:val="007F3380"/>
    <w:rsid w:val="007F6D0E"/>
    <w:rsid w:val="0080307D"/>
    <w:rsid w:val="00804D2A"/>
    <w:rsid w:val="00807C58"/>
    <w:rsid w:val="0081262F"/>
    <w:rsid w:val="00814445"/>
    <w:rsid w:val="00816915"/>
    <w:rsid w:val="00817EAD"/>
    <w:rsid w:val="00824159"/>
    <w:rsid w:val="00824856"/>
    <w:rsid w:val="00835638"/>
    <w:rsid w:val="00835EA3"/>
    <w:rsid w:val="00837802"/>
    <w:rsid w:val="008408F3"/>
    <w:rsid w:val="008409E5"/>
    <w:rsid w:val="00843889"/>
    <w:rsid w:val="008459FE"/>
    <w:rsid w:val="00853B80"/>
    <w:rsid w:val="00855A0C"/>
    <w:rsid w:val="008639A3"/>
    <w:rsid w:val="008640C4"/>
    <w:rsid w:val="008713AE"/>
    <w:rsid w:val="00873177"/>
    <w:rsid w:val="00880289"/>
    <w:rsid w:val="00887E2F"/>
    <w:rsid w:val="0089075B"/>
    <w:rsid w:val="00894E14"/>
    <w:rsid w:val="008978A0"/>
    <w:rsid w:val="008979A1"/>
    <w:rsid w:val="008A0297"/>
    <w:rsid w:val="008A069D"/>
    <w:rsid w:val="008A233F"/>
    <w:rsid w:val="008A4A43"/>
    <w:rsid w:val="008A7CE2"/>
    <w:rsid w:val="008B26F4"/>
    <w:rsid w:val="008B48FE"/>
    <w:rsid w:val="008C000C"/>
    <w:rsid w:val="008D11F4"/>
    <w:rsid w:val="008D1769"/>
    <w:rsid w:val="008D5740"/>
    <w:rsid w:val="008E527D"/>
    <w:rsid w:val="008F3C5A"/>
    <w:rsid w:val="008F3C89"/>
    <w:rsid w:val="00905CCB"/>
    <w:rsid w:val="00906213"/>
    <w:rsid w:val="00910CA4"/>
    <w:rsid w:val="009170BF"/>
    <w:rsid w:val="009318D9"/>
    <w:rsid w:val="00932BF4"/>
    <w:rsid w:val="009337E1"/>
    <w:rsid w:val="00942ACF"/>
    <w:rsid w:val="00947838"/>
    <w:rsid w:val="00947C5F"/>
    <w:rsid w:val="0095298F"/>
    <w:rsid w:val="009532D3"/>
    <w:rsid w:val="009552FF"/>
    <w:rsid w:val="00965762"/>
    <w:rsid w:val="00965792"/>
    <w:rsid w:val="00967660"/>
    <w:rsid w:val="00967889"/>
    <w:rsid w:val="00973F38"/>
    <w:rsid w:val="009844A1"/>
    <w:rsid w:val="00985233"/>
    <w:rsid w:val="00993BE6"/>
    <w:rsid w:val="00997745"/>
    <w:rsid w:val="009A10BA"/>
    <w:rsid w:val="009A39F3"/>
    <w:rsid w:val="009A3A3C"/>
    <w:rsid w:val="009A3DE7"/>
    <w:rsid w:val="009A491C"/>
    <w:rsid w:val="009A739C"/>
    <w:rsid w:val="009B56AB"/>
    <w:rsid w:val="009B5D03"/>
    <w:rsid w:val="009C4C87"/>
    <w:rsid w:val="009D4EDA"/>
    <w:rsid w:val="009D728B"/>
    <w:rsid w:val="009E35A4"/>
    <w:rsid w:val="009F087C"/>
    <w:rsid w:val="009F56B2"/>
    <w:rsid w:val="00A05C3A"/>
    <w:rsid w:val="00A06187"/>
    <w:rsid w:val="00A0631D"/>
    <w:rsid w:val="00A115A7"/>
    <w:rsid w:val="00A116DE"/>
    <w:rsid w:val="00A13CB4"/>
    <w:rsid w:val="00A22061"/>
    <w:rsid w:val="00A2303B"/>
    <w:rsid w:val="00A32BFE"/>
    <w:rsid w:val="00A37AAF"/>
    <w:rsid w:val="00A5426C"/>
    <w:rsid w:val="00A559F4"/>
    <w:rsid w:val="00A568DE"/>
    <w:rsid w:val="00A56EF8"/>
    <w:rsid w:val="00A5715A"/>
    <w:rsid w:val="00A6341F"/>
    <w:rsid w:val="00A6655A"/>
    <w:rsid w:val="00A73779"/>
    <w:rsid w:val="00A73C2C"/>
    <w:rsid w:val="00A80B4A"/>
    <w:rsid w:val="00A8639D"/>
    <w:rsid w:val="00A87A42"/>
    <w:rsid w:val="00A87D9C"/>
    <w:rsid w:val="00A92D67"/>
    <w:rsid w:val="00AA10A1"/>
    <w:rsid w:val="00AB0BAE"/>
    <w:rsid w:val="00AB3442"/>
    <w:rsid w:val="00AB611D"/>
    <w:rsid w:val="00AC2340"/>
    <w:rsid w:val="00AD14D4"/>
    <w:rsid w:val="00AD179A"/>
    <w:rsid w:val="00AD3786"/>
    <w:rsid w:val="00AD40F8"/>
    <w:rsid w:val="00AD614A"/>
    <w:rsid w:val="00AD68B2"/>
    <w:rsid w:val="00AE0EE3"/>
    <w:rsid w:val="00AE2C4E"/>
    <w:rsid w:val="00AE33A0"/>
    <w:rsid w:val="00AE73D2"/>
    <w:rsid w:val="00AF7143"/>
    <w:rsid w:val="00B02318"/>
    <w:rsid w:val="00B04117"/>
    <w:rsid w:val="00B0654D"/>
    <w:rsid w:val="00B07C4D"/>
    <w:rsid w:val="00B124DB"/>
    <w:rsid w:val="00B22842"/>
    <w:rsid w:val="00B23BEF"/>
    <w:rsid w:val="00B2487A"/>
    <w:rsid w:val="00B2773E"/>
    <w:rsid w:val="00B335E7"/>
    <w:rsid w:val="00B338EA"/>
    <w:rsid w:val="00B439C5"/>
    <w:rsid w:val="00B52074"/>
    <w:rsid w:val="00B52770"/>
    <w:rsid w:val="00B53657"/>
    <w:rsid w:val="00B577FC"/>
    <w:rsid w:val="00B712DE"/>
    <w:rsid w:val="00B72386"/>
    <w:rsid w:val="00B74A92"/>
    <w:rsid w:val="00B7568B"/>
    <w:rsid w:val="00B76F8D"/>
    <w:rsid w:val="00B821DF"/>
    <w:rsid w:val="00B84225"/>
    <w:rsid w:val="00B84914"/>
    <w:rsid w:val="00B85D94"/>
    <w:rsid w:val="00B90BE7"/>
    <w:rsid w:val="00B9374C"/>
    <w:rsid w:val="00B954DF"/>
    <w:rsid w:val="00B9635F"/>
    <w:rsid w:val="00B97C41"/>
    <w:rsid w:val="00BA3045"/>
    <w:rsid w:val="00BA5789"/>
    <w:rsid w:val="00BB1C77"/>
    <w:rsid w:val="00BB558F"/>
    <w:rsid w:val="00BC474B"/>
    <w:rsid w:val="00BC4D75"/>
    <w:rsid w:val="00BC5F94"/>
    <w:rsid w:val="00BC71FF"/>
    <w:rsid w:val="00BD2909"/>
    <w:rsid w:val="00BD70D3"/>
    <w:rsid w:val="00BE0AA1"/>
    <w:rsid w:val="00BF79CC"/>
    <w:rsid w:val="00BF7CF5"/>
    <w:rsid w:val="00C03EC8"/>
    <w:rsid w:val="00C05346"/>
    <w:rsid w:val="00C05DA7"/>
    <w:rsid w:val="00C15340"/>
    <w:rsid w:val="00C15F15"/>
    <w:rsid w:val="00C16B80"/>
    <w:rsid w:val="00C21F60"/>
    <w:rsid w:val="00C25B41"/>
    <w:rsid w:val="00C35619"/>
    <w:rsid w:val="00C358B5"/>
    <w:rsid w:val="00C3594E"/>
    <w:rsid w:val="00C361EE"/>
    <w:rsid w:val="00C4547E"/>
    <w:rsid w:val="00C46FBB"/>
    <w:rsid w:val="00C47340"/>
    <w:rsid w:val="00C5324A"/>
    <w:rsid w:val="00C578A4"/>
    <w:rsid w:val="00C57C19"/>
    <w:rsid w:val="00C70E92"/>
    <w:rsid w:val="00C733D4"/>
    <w:rsid w:val="00C74B5A"/>
    <w:rsid w:val="00C752C2"/>
    <w:rsid w:val="00C7583B"/>
    <w:rsid w:val="00C775BC"/>
    <w:rsid w:val="00C827AF"/>
    <w:rsid w:val="00C87631"/>
    <w:rsid w:val="00C92C88"/>
    <w:rsid w:val="00C96BDF"/>
    <w:rsid w:val="00CA6F03"/>
    <w:rsid w:val="00CB07F0"/>
    <w:rsid w:val="00CB20FA"/>
    <w:rsid w:val="00CB2E0E"/>
    <w:rsid w:val="00CB3541"/>
    <w:rsid w:val="00CB4BC0"/>
    <w:rsid w:val="00CC12A3"/>
    <w:rsid w:val="00CC24CB"/>
    <w:rsid w:val="00CC27CD"/>
    <w:rsid w:val="00CC32DF"/>
    <w:rsid w:val="00CC3C06"/>
    <w:rsid w:val="00CC6A9D"/>
    <w:rsid w:val="00CD13F5"/>
    <w:rsid w:val="00CD7F63"/>
    <w:rsid w:val="00CE0629"/>
    <w:rsid w:val="00CE1369"/>
    <w:rsid w:val="00CF2415"/>
    <w:rsid w:val="00CF509D"/>
    <w:rsid w:val="00D02553"/>
    <w:rsid w:val="00D03389"/>
    <w:rsid w:val="00D04CCA"/>
    <w:rsid w:val="00D119EA"/>
    <w:rsid w:val="00D15A77"/>
    <w:rsid w:val="00D164A8"/>
    <w:rsid w:val="00D167A5"/>
    <w:rsid w:val="00D24312"/>
    <w:rsid w:val="00D24BB3"/>
    <w:rsid w:val="00D34C32"/>
    <w:rsid w:val="00D36960"/>
    <w:rsid w:val="00D40EAF"/>
    <w:rsid w:val="00D4596D"/>
    <w:rsid w:val="00D51713"/>
    <w:rsid w:val="00D55FEF"/>
    <w:rsid w:val="00D57452"/>
    <w:rsid w:val="00D6204E"/>
    <w:rsid w:val="00D74332"/>
    <w:rsid w:val="00D83671"/>
    <w:rsid w:val="00D85F19"/>
    <w:rsid w:val="00D92A36"/>
    <w:rsid w:val="00D93ADF"/>
    <w:rsid w:val="00D93E9B"/>
    <w:rsid w:val="00D97827"/>
    <w:rsid w:val="00DA043D"/>
    <w:rsid w:val="00DA05C1"/>
    <w:rsid w:val="00DA472B"/>
    <w:rsid w:val="00DA472F"/>
    <w:rsid w:val="00DA59AC"/>
    <w:rsid w:val="00DA7CB8"/>
    <w:rsid w:val="00DB03D9"/>
    <w:rsid w:val="00DC0DC0"/>
    <w:rsid w:val="00DC6687"/>
    <w:rsid w:val="00DD1050"/>
    <w:rsid w:val="00DD15FF"/>
    <w:rsid w:val="00DD1691"/>
    <w:rsid w:val="00DD2901"/>
    <w:rsid w:val="00DD386D"/>
    <w:rsid w:val="00DE2A7B"/>
    <w:rsid w:val="00DE6BF3"/>
    <w:rsid w:val="00DF13CB"/>
    <w:rsid w:val="00E040B0"/>
    <w:rsid w:val="00E058D6"/>
    <w:rsid w:val="00E10CCB"/>
    <w:rsid w:val="00E1698D"/>
    <w:rsid w:val="00E16F5F"/>
    <w:rsid w:val="00E20AF1"/>
    <w:rsid w:val="00E226BC"/>
    <w:rsid w:val="00E24AB2"/>
    <w:rsid w:val="00E2591C"/>
    <w:rsid w:val="00E27BB8"/>
    <w:rsid w:val="00E33129"/>
    <w:rsid w:val="00E33732"/>
    <w:rsid w:val="00E34DCF"/>
    <w:rsid w:val="00E35700"/>
    <w:rsid w:val="00E40A95"/>
    <w:rsid w:val="00E43BDB"/>
    <w:rsid w:val="00E4428D"/>
    <w:rsid w:val="00E44A8D"/>
    <w:rsid w:val="00E453F4"/>
    <w:rsid w:val="00E45C8C"/>
    <w:rsid w:val="00E54693"/>
    <w:rsid w:val="00E556E2"/>
    <w:rsid w:val="00E603DA"/>
    <w:rsid w:val="00E6404A"/>
    <w:rsid w:val="00E67E85"/>
    <w:rsid w:val="00E7057E"/>
    <w:rsid w:val="00E74025"/>
    <w:rsid w:val="00E76051"/>
    <w:rsid w:val="00E76DBB"/>
    <w:rsid w:val="00E82D54"/>
    <w:rsid w:val="00E83EDE"/>
    <w:rsid w:val="00E84F1A"/>
    <w:rsid w:val="00E8611F"/>
    <w:rsid w:val="00E8759E"/>
    <w:rsid w:val="00E941FA"/>
    <w:rsid w:val="00E9792B"/>
    <w:rsid w:val="00EA148F"/>
    <w:rsid w:val="00EA27E3"/>
    <w:rsid w:val="00EA3829"/>
    <w:rsid w:val="00EA50E2"/>
    <w:rsid w:val="00EA706A"/>
    <w:rsid w:val="00EB0369"/>
    <w:rsid w:val="00EB05FB"/>
    <w:rsid w:val="00EB3AFF"/>
    <w:rsid w:val="00EC0281"/>
    <w:rsid w:val="00EC0C17"/>
    <w:rsid w:val="00EC2D2A"/>
    <w:rsid w:val="00EC4304"/>
    <w:rsid w:val="00EC4632"/>
    <w:rsid w:val="00EC6A4E"/>
    <w:rsid w:val="00ED06E2"/>
    <w:rsid w:val="00ED14EF"/>
    <w:rsid w:val="00ED262B"/>
    <w:rsid w:val="00ED2C3B"/>
    <w:rsid w:val="00ED2F5E"/>
    <w:rsid w:val="00ED3434"/>
    <w:rsid w:val="00ED40BD"/>
    <w:rsid w:val="00EE042C"/>
    <w:rsid w:val="00EE15F4"/>
    <w:rsid w:val="00EE3291"/>
    <w:rsid w:val="00EF1406"/>
    <w:rsid w:val="00EF164F"/>
    <w:rsid w:val="00EF25B4"/>
    <w:rsid w:val="00EF37D5"/>
    <w:rsid w:val="00F0715B"/>
    <w:rsid w:val="00F12F41"/>
    <w:rsid w:val="00F1330F"/>
    <w:rsid w:val="00F1339F"/>
    <w:rsid w:val="00F171D8"/>
    <w:rsid w:val="00F22574"/>
    <w:rsid w:val="00F23431"/>
    <w:rsid w:val="00F23C66"/>
    <w:rsid w:val="00F255CD"/>
    <w:rsid w:val="00F36649"/>
    <w:rsid w:val="00F40034"/>
    <w:rsid w:val="00F40657"/>
    <w:rsid w:val="00F449DE"/>
    <w:rsid w:val="00F46AF5"/>
    <w:rsid w:val="00F51116"/>
    <w:rsid w:val="00F54821"/>
    <w:rsid w:val="00F54FA0"/>
    <w:rsid w:val="00F5554D"/>
    <w:rsid w:val="00F6511A"/>
    <w:rsid w:val="00F66063"/>
    <w:rsid w:val="00F665B2"/>
    <w:rsid w:val="00F679CE"/>
    <w:rsid w:val="00F67EA4"/>
    <w:rsid w:val="00F70B39"/>
    <w:rsid w:val="00F720CE"/>
    <w:rsid w:val="00F72987"/>
    <w:rsid w:val="00F81F83"/>
    <w:rsid w:val="00F83520"/>
    <w:rsid w:val="00F86314"/>
    <w:rsid w:val="00F86EA7"/>
    <w:rsid w:val="00F91606"/>
    <w:rsid w:val="00F92874"/>
    <w:rsid w:val="00F92B9D"/>
    <w:rsid w:val="00F9668B"/>
    <w:rsid w:val="00F97F8B"/>
    <w:rsid w:val="00FA20C0"/>
    <w:rsid w:val="00FA487A"/>
    <w:rsid w:val="00FA5E81"/>
    <w:rsid w:val="00FB3B9D"/>
    <w:rsid w:val="00FB683E"/>
    <w:rsid w:val="00FC63F1"/>
    <w:rsid w:val="00FC7DAD"/>
    <w:rsid w:val="00FD0689"/>
    <w:rsid w:val="00FD0BC7"/>
    <w:rsid w:val="00FD172D"/>
    <w:rsid w:val="00FD42D8"/>
    <w:rsid w:val="00FD70E7"/>
    <w:rsid w:val="00FE41CA"/>
    <w:rsid w:val="00FF08D2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Έγγραφο ΕΥΔ"/>
    <w:qFormat/>
    <w:rsid w:val="00760498"/>
    <w:rPr>
      <w:sz w:val="24"/>
      <w:szCs w:val="24"/>
      <w:lang w:val="en-US" w:eastAsia="en-US"/>
    </w:rPr>
  </w:style>
  <w:style w:type="paragraph" w:styleId="2">
    <w:name w:val="heading 2"/>
    <w:aliases w:val="Heading 2_Ν"/>
    <w:basedOn w:val="a"/>
    <w:next w:val="a"/>
    <w:link w:val="2Char"/>
    <w:qFormat/>
    <w:rsid w:val="005E4AAD"/>
    <w:pPr>
      <w:keepNext/>
      <w:jc w:val="center"/>
      <w:outlineLvl w:val="1"/>
    </w:pPr>
    <w:rPr>
      <w:rFonts w:ascii="Arial" w:hAnsi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C92C8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C92C88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C9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C92C88"/>
    <w:rPr>
      <w:color w:val="0000FF"/>
      <w:u w:val="single"/>
    </w:rPr>
  </w:style>
  <w:style w:type="paragraph" w:styleId="a6">
    <w:name w:val="Body Text"/>
    <w:basedOn w:val="a"/>
    <w:rsid w:val="00C92C88"/>
    <w:pPr>
      <w:spacing w:after="120"/>
    </w:pPr>
    <w:rPr>
      <w:lang w:val="el-GR" w:eastAsia="el-GR"/>
    </w:rPr>
  </w:style>
  <w:style w:type="character" w:styleId="a7">
    <w:name w:val="Emphasis"/>
    <w:qFormat/>
    <w:rsid w:val="00C92C88"/>
    <w:rPr>
      <w:i/>
      <w:iCs/>
    </w:rPr>
  </w:style>
  <w:style w:type="paragraph" w:styleId="20">
    <w:name w:val="Body Text 2"/>
    <w:basedOn w:val="a"/>
    <w:rsid w:val="0010270F"/>
    <w:pPr>
      <w:spacing w:after="120" w:line="480" w:lineRule="auto"/>
    </w:pPr>
  </w:style>
  <w:style w:type="character" w:styleId="a8">
    <w:name w:val="page number"/>
    <w:basedOn w:val="a0"/>
    <w:rsid w:val="00FD0689"/>
  </w:style>
  <w:style w:type="paragraph" w:styleId="a9">
    <w:name w:val="Document Map"/>
    <w:basedOn w:val="a"/>
    <w:semiHidden/>
    <w:rsid w:val="00CB07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rsid w:val="00760498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4422CA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aa">
    <w:name w:val="Balloon Text"/>
    <w:basedOn w:val="a"/>
    <w:link w:val="Char1"/>
    <w:rsid w:val="000173F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a"/>
    <w:rsid w:val="000173FC"/>
    <w:rPr>
      <w:rFonts w:ascii="Segoe UI" w:hAnsi="Segoe UI" w:cs="Segoe UI"/>
      <w:sz w:val="18"/>
      <w:szCs w:val="18"/>
      <w:lang w:val="en-US" w:eastAsia="en-US"/>
    </w:rPr>
  </w:style>
  <w:style w:type="paragraph" w:customStyle="1" w:styleId="pStyle2">
    <w:name w:val="pStyle2"/>
    <w:basedOn w:val="a"/>
    <w:rsid w:val="00CD13F5"/>
    <w:pPr>
      <w:spacing w:after="100" w:line="276" w:lineRule="auto"/>
      <w:ind w:left="720" w:hanging="720"/>
      <w:jc w:val="both"/>
    </w:pPr>
    <w:rPr>
      <w:rFonts w:ascii="Calibri" w:eastAsia="Calibri" w:hAnsi="Calibri" w:cs="Calibri"/>
      <w:lang w:val="el-GR" w:eastAsia="el-GR"/>
    </w:rPr>
  </w:style>
  <w:style w:type="paragraph" w:styleId="ab">
    <w:name w:val="List Paragraph"/>
    <w:basedOn w:val="a"/>
    <w:uiPriority w:val="99"/>
    <w:qFormat/>
    <w:rsid w:val="00CD1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CharCharCharChar">
    <w:name w:val="Char Char Char Char"/>
    <w:basedOn w:val="a"/>
    <w:rsid w:val="004854B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-11">
    <w:name w:val="Πολύχρωμη λίστα - ΄Εμφαση 11"/>
    <w:basedOn w:val="a"/>
    <w:qFormat/>
    <w:rsid w:val="004854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l-GR"/>
    </w:rPr>
  </w:style>
  <w:style w:type="character" w:customStyle="1" w:styleId="Char2">
    <w:name w:val="Κείμενο σχολίου Char"/>
    <w:link w:val="ac"/>
    <w:locked/>
    <w:rsid w:val="004854B5"/>
  </w:style>
  <w:style w:type="paragraph" w:styleId="ac">
    <w:name w:val="annotation text"/>
    <w:basedOn w:val="a"/>
    <w:link w:val="Char2"/>
    <w:rsid w:val="004854B5"/>
    <w:rPr>
      <w:sz w:val="20"/>
      <w:szCs w:val="20"/>
    </w:rPr>
  </w:style>
  <w:style w:type="character" w:customStyle="1" w:styleId="Char10">
    <w:name w:val="Κείμενο σχολίου Char1"/>
    <w:rsid w:val="004854B5"/>
    <w:rPr>
      <w:lang w:val="en-US" w:eastAsia="en-US"/>
    </w:rPr>
  </w:style>
  <w:style w:type="paragraph" w:styleId="ad">
    <w:name w:val="annotation subject"/>
    <w:basedOn w:val="ac"/>
    <w:next w:val="ac"/>
    <w:link w:val="Char3"/>
    <w:rsid w:val="004854B5"/>
    <w:rPr>
      <w:b/>
      <w:bCs/>
    </w:rPr>
  </w:style>
  <w:style w:type="character" w:customStyle="1" w:styleId="Char3">
    <w:name w:val="Θέμα σχολίου Char"/>
    <w:link w:val="ad"/>
    <w:rsid w:val="004854B5"/>
    <w:rPr>
      <w:b/>
      <w:bCs/>
      <w:lang w:val="en-US" w:eastAsia="en-US"/>
    </w:rPr>
  </w:style>
  <w:style w:type="paragraph" w:customStyle="1" w:styleId="galop">
    <w:name w:val="galop"/>
    <w:basedOn w:val="a"/>
    <w:rsid w:val="002206CF"/>
    <w:pPr>
      <w:spacing w:before="100" w:beforeAutospacing="1" w:after="100" w:afterAutospacing="1"/>
    </w:pPr>
    <w:rPr>
      <w:rFonts w:ascii="Verdana" w:hAnsi="Verdana"/>
      <w:color w:val="00008B"/>
      <w:sz w:val="20"/>
      <w:szCs w:val="20"/>
      <w:lang w:val="el-GR" w:eastAsia="el-GR"/>
    </w:rPr>
  </w:style>
  <w:style w:type="character" w:customStyle="1" w:styleId="Char">
    <w:name w:val="Κεφαλίδα Char"/>
    <w:aliases w:val="hd Char"/>
    <w:link w:val="a3"/>
    <w:rsid w:val="00BF7CF5"/>
    <w:rPr>
      <w:sz w:val="24"/>
      <w:szCs w:val="24"/>
      <w:lang w:val="en-US" w:eastAsia="en-US"/>
    </w:rPr>
  </w:style>
  <w:style w:type="paragraph" w:customStyle="1" w:styleId="1">
    <w:name w:val="Παράγραφος λίστας1"/>
    <w:basedOn w:val="a"/>
    <w:qFormat/>
    <w:rsid w:val="00E84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3">
    <w:name w:val="Body Text 3"/>
    <w:basedOn w:val="a"/>
    <w:link w:val="3Char"/>
    <w:rsid w:val="0008527D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rsid w:val="0008527D"/>
    <w:rPr>
      <w:sz w:val="16"/>
      <w:szCs w:val="16"/>
      <w:lang w:val="en-US" w:eastAsia="en-US"/>
    </w:rPr>
  </w:style>
  <w:style w:type="paragraph" w:customStyle="1" w:styleId="header1">
    <w:name w:val="header1"/>
    <w:basedOn w:val="a"/>
    <w:rsid w:val="0008527D"/>
    <w:pPr>
      <w:spacing w:before="2040"/>
      <w:jc w:val="center"/>
    </w:pPr>
    <w:rPr>
      <w:rFonts w:ascii="HellasTimes" w:hAnsi="HellasTimes"/>
      <w:b/>
      <w:sz w:val="28"/>
      <w:szCs w:val="20"/>
      <w:lang w:val="el-GR"/>
    </w:rPr>
  </w:style>
  <w:style w:type="paragraph" w:styleId="ae">
    <w:name w:val="caption"/>
    <w:basedOn w:val="a"/>
    <w:next w:val="a"/>
    <w:qFormat/>
    <w:rsid w:val="0008527D"/>
    <w:pPr>
      <w:spacing w:before="120" w:after="120"/>
    </w:pPr>
    <w:rPr>
      <w:b/>
      <w:bCs/>
      <w:sz w:val="20"/>
      <w:szCs w:val="20"/>
      <w:lang w:val="en-GB" w:eastAsia="el-GR"/>
    </w:rPr>
  </w:style>
  <w:style w:type="paragraph" w:styleId="af">
    <w:name w:val="footnote text"/>
    <w:basedOn w:val="a"/>
    <w:link w:val="Char4"/>
    <w:rsid w:val="0008527D"/>
    <w:rPr>
      <w:sz w:val="20"/>
      <w:szCs w:val="20"/>
      <w:lang w:val="el-GR" w:eastAsia="el-GR"/>
    </w:rPr>
  </w:style>
  <w:style w:type="character" w:customStyle="1" w:styleId="Char4">
    <w:name w:val="Κείμενο υποσημείωσης Char"/>
    <w:basedOn w:val="a0"/>
    <w:link w:val="af"/>
    <w:rsid w:val="0008527D"/>
  </w:style>
  <w:style w:type="character" w:styleId="af0">
    <w:name w:val="footnote reference"/>
    <w:rsid w:val="0008527D"/>
    <w:rPr>
      <w:vertAlign w:val="superscript"/>
    </w:rPr>
  </w:style>
  <w:style w:type="character" w:customStyle="1" w:styleId="object">
    <w:name w:val="object"/>
    <w:basedOn w:val="a0"/>
    <w:rsid w:val="00804D2A"/>
  </w:style>
  <w:style w:type="character" w:customStyle="1" w:styleId="apple-converted-space">
    <w:name w:val="apple-converted-space"/>
    <w:basedOn w:val="a0"/>
    <w:rsid w:val="00804D2A"/>
  </w:style>
  <w:style w:type="character" w:customStyle="1" w:styleId="2Char">
    <w:name w:val="Επικεφαλίδα 2 Char"/>
    <w:aliases w:val="Heading 2_Ν Char"/>
    <w:link w:val="2"/>
    <w:rsid w:val="005E4AAD"/>
    <w:rPr>
      <w:rFonts w:ascii="Arial" w:hAnsi="Arial"/>
      <w:spacing w:val="60"/>
      <w:sz w:val="24"/>
      <w:szCs w:val="24"/>
      <w:lang w:eastAsia="en-US"/>
    </w:rPr>
  </w:style>
  <w:style w:type="character" w:customStyle="1" w:styleId="Char0">
    <w:name w:val="Υποσέλιδο Char"/>
    <w:link w:val="a4"/>
    <w:uiPriority w:val="99"/>
    <w:rsid w:val="00575E3C"/>
    <w:rPr>
      <w:sz w:val="24"/>
      <w:szCs w:val="24"/>
      <w:lang w:val="en-US" w:eastAsia="en-US"/>
    </w:rPr>
  </w:style>
  <w:style w:type="character" w:styleId="af1">
    <w:name w:val="Strong"/>
    <w:uiPriority w:val="22"/>
    <w:qFormat/>
    <w:rsid w:val="00626934"/>
    <w:rPr>
      <w:b/>
      <w:bCs/>
    </w:rPr>
  </w:style>
  <w:style w:type="character" w:customStyle="1" w:styleId="BodytextBold3">
    <w:name w:val="Body text + Bold3"/>
    <w:uiPriority w:val="99"/>
    <w:rsid w:val="001308AB"/>
    <w:rPr>
      <w:rFonts w:ascii="Calibri" w:hAnsi="Calibri"/>
      <w:b/>
      <w:shd w:val="clear" w:color="auto" w:fill="FFFFFF"/>
    </w:rPr>
  </w:style>
  <w:style w:type="paragraph" w:customStyle="1" w:styleId="CharChar6CharCharCharChar">
    <w:name w:val="Char Char6 Char Char Char Char"/>
    <w:basedOn w:val="a"/>
    <w:rsid w:val="00E27BB8"/>
    <w:pPr>
      <w:spacing w:before="120"/>
      <w:jc w:val="both"/>
    </w:pPr>
    <w:rPr>
      <w:sz w:val="22"/>
      <w:szCs w:val="22"/>
    </w:rPr>
  </w:style>
  <w:style w:type="paragraph" w:customStyle="1" w:styleId="CharChar6CharCharCharChar0">
    <w:name w:val="Char Char6 Char Char Char Char"/>
    <w:basedOn w:val="a"/>
    <w:rsid w:val="001241E9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604D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904;&#947;&#947;&#961;&#945;&#966;&#959;_&#917;&#933;&#916;_&#917;&#928;&#917;&#916;&#914;&#924;_4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22BF-99D8-49BC-8929-8AE1D6B9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Έγγραφο_ΕΥΔ_ΕΠΕΔΒΜ_4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2600</CharactersWithSpaces>
  <SharedDoc>false</SharedDoc>
  <HLinks>
    <vt:vector size="54" baseType="variant">
      <vt:variant>
        <vt:i4>5439574</vt:i4>
      </vt:variant>
      <vt:variant>
        <vt:i4>24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https://diavgeia.gov.gr/search?query=organizationUid:%2254730%22&amp;fq=signerUid:%22100016919%22&amp;sort=recent&amp;page=0</vt:lpwstr>
      </vt:variant>
      <vt:variant>
        <vt:lpwstr/>
      </vt:variant>
      <vt:variant>
        <vt:i4>6946851</vt:i4>
      </vt:variant>
      <vt:variant>
        <vt:i4>18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5046285</vt:i4>
      </vt:variant>
      <vt:variant>
        <vt:i4>12</vt:i4>
      </vt:variant>
      <vt:variant>
        <vt:i4>0</vt:i4>
      </vt:variant>
      <vt:variant>
        <vt:i4>5</vt:i4>
      </vt:variant>
      <vt:variant>
        <vt:lpwstr>https://diavgeia.gov.gr/search?query=organizationUid:%2254730%22&amp;fq=signerUid:%22100016919%22&amp;sort=recent&amp;page=0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7340037</vt:i4>
      </vt:variant>
      <vt:variant>
        <vt:i4>6</vt:i4>
      </vt:variant>
      <vt:variant>
        <vt:i4>0</vt:i4>
      </vt:variant>
      <vt:variant>
        <vt:i4>5</vt:i4>
      </vt:variant>
      <vt:variant>
        <vt:lpwstr>mailto:epapadopoulou@iep.edu.gr</vt:lpwstr>
      </vt:variant>
      <vt:variant>
        <vt:lpwstr/>
      </vt:variant>
      <vt:variant>
        <vt:i4>1310847</vt:i4>
      </vt:variant>
      <vt:variant>
        <vt:i4>3</vt:i4>
      </vt:variant>
      <vt:variant>
        <vt:i4>0</vt:i4>
      </vt:variant>
      <vt:variant>
        <vt:i4>5</vt:i4>
      </vt:variant>
      <vt:variant>
        <vt:lpwstr>mailto:proceeb@iep.edu.gr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epeaek</dc:creator>
  <cp:lastModifiedBy>klivaditis</cp:lastModifiedBy>
  <cp:revision>3</cp:revision>
  <cp:lastPrinted>2018-09-06T07:48:00Z</cp:lastPrinted>
  <dcterms:created xsi:type="dcterms:W3CDTF">2018-09-06T08:09:00Z</dcterms:created>
  <dcterms:modified xsi:type="dcterms:W3CDTF">2018-09-06T12:19:00Z</dcterms:modified>
</cp:coreProperties>
</file>