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D2" w:rsidRPr="00E630D2" w:rsidRDefault="00E630D2">
      <w:pPr>
        <w:pStyle w:val="3"/>
        <w:rPr>
          <w:rFonts w:ascii="Calibri" w:hAnsi="Calibri" w:cs="Calibri"/>
        </w:rPr>
      </w:pPr>
      <w:r w:rsidRPr="00E630D2">
        <w:rPr>
          <w:rFonts w:ascii="Calibri" w:hAnsi="Calibri" w:cs="Calibri"/>
        </w:rPr>
        <w:t>ΥΠΕΥΘΥΝΗ ΔΗΛΩΣΗ</w:t>
      </w:r>
    </w:p>
    <w:p w:rsidR="00E630D2" w:rsidRPr="00E630D2" w:rsidRDefault="00E630D2">
      <w:pPr>
        <w:pStyle w:val="3"/>
        <w:rPr>
          <w:rFonts w:ascii="Calibri" w:hAnsi="Calibri" w:cs="Calibri"/>
          <w:sz w:val="24"/>
          <w:vertAlign w:val="superscript"/>
        </w:rPr>
      </w:pPr>
      <w:r w:rsidRPr="00E630D2">
        <w:rPr>
          <w:rFonts w:ascii="Calibri" w:hAnsi="Calibri" w:cs="Calibri"/>
          <w:sz w:val="24"/>
          <w:vertAlign w:val="superscript"/>
        </w:rPr>
        <w:t>(άρθρο 8 Ν.1599/1986)</w:t>
      </w:r>
    </w:p>
    <w:p w:rsidR="00E630D2" w:rsidRPr="00E630D2" w:rsidRDefault="00E630D2">
      <w:pPr>
        <w:pStyle w:val="20"/>
        <w:pBdr>
          <w:right w:val="single" w:sz="4" w:space="7" w:color="auto"/>
        </w:pBdr>
        <w:ind w:right="139"/>
        <w:rPr>
          <w:rFonts w:ascii="Calibri" w:hAnsi="Calibri" w:cs="Calibri"/>
          <w:sz w:val="18"/>
        </w:rPr>
      </w:pPr>
      <w:r w:rsidRPr="00E630D2"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630D2" w:rsidRPr="00E630D2" w:rsidRDefault="00E630D2">
      <w:pPr>
        <w:pStyle w:val="20"/>
        <w:pBdr>
          <w:right w:val="single" w:sz="4" w:space="7" w:color="auto"/>
        </w:pBdr>
        <w:ind w:right="139"/>
        <w:rPr>
          <w:rFonts w:ascii="Calibri" w:hAnsi="Calibri" w:cs="Calibri"/>
          <w:sz w:val="18"/>
        </w:rPr>
      </w:pPr>
      <w:r w:rsidRPr="00E630D2">
        <w:rPr>
          <w:rFonts w:ascii="Calibri" w:hAnsi="Calibri" w:cs="Calibri"/>
          <w:sz w:val="18"/>
        </w:rPr>
        <w:t>παρ. 4 Ν. 1599/1986)</w:t>
      </w:r>
    </w:p>
    <w:p w:rsidR="00E630D2" w:rsidRPr="00E630D2" w:rsidRDefault="00E630D2">
      <w:pPr>
        <w:pStyle w:val="a5"/>
        <w:jc w:val="left"/>
        <w:rPr>
          <w:rFonts w:ascii="Calibri" w:hAnsi="Calibri" w:cs="Calibri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315"/>
        <w:gridCol w:w="629"/>
        <w:gridCol w:w="89"/>
        <w:gridCol w:w="1558"/>
        <w:gridCol w:w="678"/>
        <w:gridCol w:w="317"/>
        <w:gridCol w:w="344"/>
        <w:gridCol w:w="30"/>
        <w:gridCol w:w="659"/>
        <w:gridCol w:w="718"/>
        <w:gridCol w:w="314"/>
        <w:gridCol w:w="688"/>
        <w:gridCol w:w="516"/>
        <w:gridCol w:w="516"/>
        <w:gridCol w:w="643"/>
      </w:tblGrid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08" w:type="dxa"/>
          </w:tcPr>
          <w:p w:rsidR="00E630D2" w:rsidRPr="00E630D2" w:rsidRDefault="00E630D2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 w:rsidRPr="00E630D2">
              <w:rPr>
                <w:rFonts w:ascii="Calibri" w:hAnsi="Calibri" w:cs="Calibri"/>
                <w:sz w:val="20"/>
              </w:rPr>
              <w:t>ΠΡΟΣ</w:t>
            </w:r>
            <w:r w:rsidRPr="00E630D2">
              <w:rPr>
                <w:rFonts w:ascii="Calibri" w:hAnsi="Calibri" w:cs="Calibri"/>
                <w:sz w:val="20"/>
                <w:vertAlign w:val="superscript"/>
              </w:rPr>
              <w:t>(1)</w:t>
            </w:r>
            <w:r w:rsidRPr="00E630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014" w:type="dxa"/>
            <w:gridSpan w:val="15"/>
          </w:tcPr>
          <w:p w:rsidR="00E630D2" w:rsidRPr="00E630D2" w:rsidRDefault="0078063C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  <w:r w:rsidRPr="00E630D2">
              <w:rPr>
                <w:rFonts w:ascii="Calibri" w:hAnsi="Calibri" w:cs="Calibri"/>
                <w:b/>
              </w:rPr>
              <w:t>Ινστιτούτο Εκπαιδευτικής Πολιτικής</w:t>
            </w: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08" w:type="dxa"/>
          </w:tcPr>
          <w:p w:rsidR="00E630D2" w:rsidRPr="00E630D2" w:rsidRDefault="00E630D2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 xml:space="preserve">Ο – </w:t>
            </w:r>
            <w:r w:rsidRPr="00E630D2">
              <w:rPr>
                <w:rFonts w:ascii="Calibri" w:hAnsi="Calibri" w:cs="Calibri"/>
                <w:strike/>
                <w:sz w:val="16"/>
              </w:rPr>
              <w:t>Η</w:t>
            </w:r>
            <w:r w:rsidRPr="00E630D2">
              <w:rPr>
                <w:rFonts w:ascii="Calibri" w:hAnsi="Calibri" w:cs="Calibri"/>
                <w:sz w:val="16"/>
              </w:rPr>
              <w:t xml:space="preserve"> Όνομα:</w:t>
            </w:r>
          </w:p>
        </w:tc>
        <w:tc>
          <w:tcPr>
            <w:tcW w:w="3586" w:type="dxa"/>
            <w:gridSpan w:val="6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  <w:tc>
          <w:tcPr>
            <w:tcW w:w="1033" w:type="dxa"/>
            <w:gridSpan w:val="3"/>
          </w:tcPr>
          <w:p w:rsidR="00E630D2" w:rsidRPr="00E630D2" w:rsidRDefault="00E630D2">
            <w:pPr>
              <w:spacing w:before="240"/>
              <w:ind w:right="-6878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3395" w:type="dxa"/>
            <w:gridSpan w:val="6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6981" w:type="dxa"/>
            <w:gridSpan w:val="12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6981" w:type="dxa"/>
            <w:gridSpan w:val="12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1" w:type="dxa"/>
            <w:gridSpan w:val="4"/>
          </w:tcPr>
          <w:p w:rsidR="00E630D2" w:rsidRPr="00E630D2" w:rsidRDefault="00E630D2">
            <w:pPr>
              <w:spacing w:before="240"/>
              <w:ind w:right="-2332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Ημερομηνία γέννησης</w:t>
            </w:r>
            <w:r w:rsidRPr="00E630D2">
              <w:rPr>
                <w:rFonts w:ascii="Calibri" w:hAnsi="Calibri" w:cs="Calibri"/>
                <w:sz w:val="16"/>
                <w:vertAlign w:val="superscript"/>
              </w:rPr>
              <w:t>(2)</w:t>
            </w:r>
            <w:r w:rsidRPr="00E630D2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6981" w:type="dxa"/>
            <w:gridSpan w:val="12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6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1" w:type="dxa"/>
            <w:gridSpan w:val="4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  <w:tc>
          <w:tcPr>
            <w:tcW w:w="689" w:type="dxa"/>
            <w:gridSpan w:val="2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Τηλ:</w:t>
            </w:r>
          </w:p>
        </w:tc>
        <w:tc>
          <w:tcPr>
            <w:tcW w:w="3395" w:type="dxa"/>
            <w:gridSpan w:val="6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23" w:type="dxa"/>
            <w:gridSpan w:val="2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678" w:type="dxa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382" w:type="dxa"/>
            <w:gridSpan w:val="6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688" w:type="dxa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proofErr w:type="spellStart"/>
            <w:r w:rsidRPr="00E630D2">
              <w:rPr>
                <w:rFonts w:ascii="Calibri" w:hAnsi="Calibri" w:cs="Calibri"/>
                <w:sz w:val="16"/>
              </w:rPr>
              <w:t>Αριθ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516" w:type="dxa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516" w:type="dxa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643" w:type="dxa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78063C" w:rsidRPr="00E630D2" w:rsidTr="00351F3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52" w:type="dxa"/>
            <w:gridSpan w:val="3"/>
            <w:vAlign w:val="bottom"/>
          </w:tcPr>
          <w:p w:rsidR="00E630D2" w:rsidRPr="00E630D2" w:rsidRDefault="00E630D2">
            <w:pPr>
              <w:spacing w:before="240"/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 xml:space="preserve">Αρ. </w:t>
            </w:r>
            <w:proofErr w:type="spellStart"/>
            <w:r w:rsidRPr="00E630D2">
              <w:rPr>
                <w:rFonts w:ascii="Calibri" w:hAnsi="Calibri" w:cs="Calibri"/>
                <w:sz w:val="16"/>
              </w:rPr>
              <w:t>Τηλεομοιοτύπου</w:t>
            </w:r>
            <w:proofErr w:type="spellEnd"/>
            <w:r w:rsidRPr="00E630D2">
              <w:rPr>
                <w:rFonts w:ascii="Calibri" w:hAnsi="Calibri" w:cs="Calibri"/>
                <w:sz w:val="16"/>
              </w:rPr>
              <w:t xml:space="preserve"> (</w:t>
            </w:r>
            <w:r w:rsidRPr="00E630D2">
              <w:rPr>
                <w:rFonts w:ascii="Calibri" w:hAnsi="Calibri" w:cs="Calibri"/>
                <w:sz w:val="16"/>
                <w:lang w:val="en-US"/>
              </w:rPr>
              <w:t>Fax</w:t>
            </w:r>
            <w:r w:rsidRPr="00E630D2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016" w:type="dxa"/>
            <w:gridSpan w:val="6"/>
            <w:vAlign w:val="bottom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E630D2" w:rsidRPr="00E630D2" w:rsidRDefault="00E630D2">
            <w:pPr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Δ/νση Ηλεκτρ. Ταχυδρομείου</w:t>
            </w:r>
          </w:p>
          <w:p w:rsidR="00E630D2" w:rsidRPr="00E630D2" w:rsidRDefault="00E630D2">
            <w:pPr>
              <w:rPr>
                <w:rFonts w:ascii="Calibri" w:hAnsi="Calibri" w:cs="Calibri"/>
                <w:sz w:val="16"/>
              </w:rPr>
            </w:pPr>
            <w:r w:rsidRPr="00E630D2">
              <w:rPr>
                <w:rFonts w:ascii="Calibri" w:hAnsi="Calibri" w:cs="Calibri"/>
                <w:sz w:val="16"/>
              </w:rPr>
              <w:t>(Ε-</w:t>
            </w:r>
            <w:r w:rsidRPr="00E630D2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E630D2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2677" w:type="dxa"/>
            <w:gridSpan w:val="5"/>
            <w:vAlign w:val="bottom"/>
          </w:tcPr>
          <w:p w:rsidR="00E630D2" w:rsidRPr="00E630D2" w:rsidRDefault="00E630D2">
            <w:pPr>
              <w:spacing w:before="120"/>
              <w:ind w:right="-6878"/>
              <w:rPr>
                <w:rFonts w:ascii="Calibri" w:hAnsi="Calibri" w:cs="Calibri"/>
                <w:b/>
              </w:rPr>
            </w:pPr>
          </w:p>
        </w:tc>
      </w:tr>
    </w:tbl>
    <w:p w:rsidR="00E630D2" w:rsidRPr="00E630D2" w:rsidRDefault="00E630D2">
      <w:pPr>
        <w:rPr>
          <w:rFonts w:ascii="Calibri" w:hAnsi="Calibri" w:cs="Calibri"/>
          <w:b/>
          <w:sz w:val="28"/>
        </w:rPr>
      </w:pPr>
    </w:p>
    <w:p w:rsidR="00BE2D99" w:rsidRPr="00705878" w:rsidRDefault="003E46FB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 w:rsidRPr="007932F0">
        <w:rPr>
          <w:rFonts w:ascii="Calibri" w:hAnsi="Calibri" w:cs="Calibri"/>
          <w:sz w:val="20"/>
          <w:szCs w:val="22"/>
        </w:rPr>
        <w:t xml:space="preserve">Με </w:t>
      </w:r>
      <w:r w:rsidRPr="00351F3F">
        <w:rPr>
          <w:rFonts w:ascii="Calibri" w:hAnsi="Calibri" w:cs="Calibri"/>
          <w:sz w:val="20"/>
          <w:szCs w:val="20"/>
        </w:rPr>
        <w:t xml:space="preserve">ατομική μου ευθύνη και γνωρίζοντας τις κυρώσεις </w:t>
      </w:r>
      <w:r w:rsidRPr="00351F3F">
        <w:rPr>
          <w:rFonts w:ascii="Calibri" w:hAnsi="Calibri" w:cs="Calibri"/>
          <w:sz w:val="20"/>
          <w:szCs w:val="20"/>
          <w:vertAlign w:val="superscript"/>
        </w:rPr>
        <w:t>(3)</w:t>
      </w:r>
      <w:r w:rsidRPr="00351F3F">
        <w:rPr>
          <w:rFonts w:ascii="Calibri" w:hAnsi="Calibri" w:cs="Calibri"/>
          <w:sz w:val="20"/>
          <w:szCs w:val="20"/>
        </w:rPr>
        <w:t xml:space="preserve">, που προβλέπονται από της διατάξεις της παρ. 6 του άρθρου 22 του Ν. 1599/1986, δηλώνω ότι </w:t>
      </w:r>
      <w:r w:rsidR="00705878">
        <w:rPr>
          <w:rFonts w:ascii="Calibri" w:hAnsi="Calibri" w:cs="Calibri"/>
          <w:sz w:val="20"/>
          <w:szCs w:val="20"/>
        </w:rPr>
        <w:t>(</w:t>
      </w:r>
      <w:r w:rsidRPr="00351F3F">
        <w:rPr>
          <w:rFonts w:ascii="Calibri" w:hAnsi="Calibri" w:cs="Calibri"/>
          <w:sz w:val="20"/>
          <w:szCs w:val="20"/>
        </w:rPr>
        <w:t xml:space="preserve">ως νόμιμος εκπρόσωπος της εταιρείας ………………………………………………….. </w:t>
      </w:r>
      <w:r w:rsidR="00705878">
        <w:rPr>
          <w:rFonts w:ascii="Calibri" w:hAnsi="Calibri" w:cs="Calibri"/>
          <w:sz w:val="20"/>
          <w:szCs w:val="20"/>
        </w:rPr>
        <w:t xml:space="preserve">, </w:t>
      </w:r>
      <w:r w:rsidR="00705878" w:rsidRPr="00705878">
        <w:rPr>
          <w:rFonts w:ascii="Calibri" w:hAnsi="Calibri" w:cs="Calibri"/>
          <w:i/>
          <w:sz w:val="20"/>
          <w:szCs w:val="20"/>
        </w:rPr>
        <w:t>εφόσον πρόκειται για εταιρεία</w:t>
      </w:r>
      <w:r w:rsidR="00705878">
        <w:rPr>
          <w:rFonts w:ascii="Calibri" w:hAnsi="Calibri" w:cs="Calibri"/>
          <w:sz w:val="20"/>
          <w:szCs w:val="20"/>
        </w:rPr>
        <w:t>)</w:t>
      </w:r>
    </w:p>
    <w:p w:rsidR="00705878" w:rsidRDefault="00CB555D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 w:rsidRPr="00351F3F">
        <w:rPr>
          <w:rFonts w:ascii="Calibri" w:hAnsi="Calibri" w:cs="Calibri"/>
          <w:sz w:val="20"/>
          <w:szCs w:val="20"/>
        </w:rPr>
        <w:t>1</w:t>
      </w:r>
      <w:r w:rsidR="00404E55" w:rsidRPr="00351F3F">
        <w:rPr>
          <w:rFonts w:ascii="Calibri" w:hAnsi="Calibri" w:cs="Calibri"/>
          <w:sz w:val="20"/>
          <w:szCs w:val="20"/>
        </w:rPr>
        <w:t xml:space="preserve">. </w:t>
      </w:r>
      <w:r w:rsidR="00705878">
        <w:rPr>
          <w:rFonts w:ascii="Calibri" w:hAnsi="Calibri" w:cs="Calibri"/>
          <w:sz w:val="20"/>
          <w:szCs w:val="20"/>
        </w:rPr>
        <w:t>Έλαβα γνώση και αποδέχομαι πλήρως και ανεπιφυλάκτως όλους τους όρους των τεχνικών προδιαγραφών και της διακήρυξης ………</w:t>
      </w:r>
    </w:p>
    <w:p w:rsidR="00404E55" w:rsidRPr="00351F3F" w:rsidRDefault="007126E7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Δεν έχω διαπράξει </w:t>
      </w:r>
      <w:r w:rsidR="00404E55" w:rsidRPr="00351F3F">
        <w:rPr>
          <w:rFonts w:ascii="Calibri" w:hAnsi="Calibri" w:cs="Calibri"/>
          <w:sz w:val="20"/>
          <w:szCs w:val="20"/>
        </w:rPr>
        <w:t>αδίκημα σχετικό με την άσκηση της επαγγελματικής τους δραστηριότητας και για τα αδικήματα που προβλέπονται στο άρθρο 73 παρ. 1 του Ν. 4412/2016</w:t>
      </w:r>
      <w:r w:rsidR="00705878">
        <w:rPr>
          <w:rFonts w:ascii="Calibri" w:hAnsi="Calibri" w:cs="Calibri"/>
          <w:sz w:val="20"/>
          <w:szCs w:val="20"/>
        </w:rPr>
        <w:t>, μέχρι και την ημέρα υποβολής προσφοράς</w:t>
      </w:r>
      <w:r w:rsidR="00404E55" w:rsidRPr="00351F3F">
        <w:rPr>
          <w:rFonts w:ascii="Calibri" w:hAnsi="Calibri" w:cs="Calibri"/>
          <w:sz w:val="20"/>
          <w:szCs w:val="20"/>
        </w:rPr>
        <w:t xml:space="preserve">. </w:t>
      </w:r>
    </w:p>
    <w:p w:rsidR="00404E55" w:rsidRPr="00351F3F" w:rsidRDefault="007126E7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Έχω </w:t>
      </w:r>
      <w:r w:rsidR="00404E55" w:rsidRPr="00351F3F">
        <w:rPr>
          <w:rFonts w:ascii="Calibri" w:hAnsi="Calibri" w:cs="Calibri"/>
          <w:sz w:val="20"/>
          <w:szCs w:val="20"/>
        </w:rPr>
        <w:t>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</w:r>
      <w:r w:rsidR="00705878">
        <w:rPr>
          <w:rFonts w:ascii="Calibri" w:hAnsi="Calibri" w:cs="Calibri"/>
          <w:sz w:val="20"/>
          <w:szCs w:val="20"/>
        </w:rPr>
        <w:t>, μέχρι και την ημέρα υποβολής προσφοράς.</w:t>
      </w:r>
    </w:p>
    <w:p w:rsidR="00404E55" w:rsidRPr="00351F3F" w:rsidRDefault="007126E7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404E55" w:rsidRPr="00351F3F">
        <w:rPr>
          <w:rFonts w:ascii="Calibri" w:hAnsi="Calibri" w:cs="Calibri"/>
          <w:sz w:val="20"/>
          <w:szCs w:val="20"/>
        </w:rPr>
        <w:t xml:space="preserve">. </w:t>
      </w:r>
      <w:r w:rsidR="00705878">
        <w:rPr>
          <w:rFonts w:ascii="Calibri" w:hAnsi="Calibri" w:cs="Calibri"/>
          <w:sz w:val="20"/>
          <w:szCs w:val="20"/>
        </w:rPr>
        <w:t xml:space="preserve"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:rsidR="00404E55" w:rsidRDefault="007126E7" w:rsidP="00351F3F">
      <w:pPr>
        <w:ind w:right="1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04E55" w:rsidRPr="00351F3F">
        <w:rPr>
          <w:rFonts w:ascii="Calibri" w:hAnsi="Calibri" w:cs="Calibri"/>
          <w:sz w:val="20"/>
          <w:szCs w:val="20"/>
        </w:rPr>
        <w:t xml:space="preserve">. </w:t>
      </w:r>
      <w:r w:rsidR="00705878">
        <w:rPr>
          <w:rFonts w:ascii="Calibri" w:hAnsi="Calibri" w:cs="Calibri"/>
          <w:sz w:val="20"/>
          <w:szCs w:val="20"/>
        </w:rPr>
        <w:t>Παραιτούμαστε από κάθε δικαίωμα αποζημίωσης του σχετικά με οποιαδήποτε απόφαση της Αναθέτουσας Αρχής για αναβολή ή ακύρωση/ματαίωση του διαγωνισμού</w:t>
      </w:r>
    </w:p>
    <w:p w:rsidR="00705878" w:rsidRPr="00351F3F" w:rsidRDefault="007126E7" w:rsidP="00351F3F">
      <w:pPr>
        <w:ind w:right="12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705878">
        <w:rPr>
          <w:rFonts w:ascii="Calibri" w:hAnsi="Calibri" w:cs="Calibri"/>
          <w:sz w:val="20"/>
          <w:szCs w:val="20"/>
        </w:rPr>
        <w:t xml:space="preserve"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</w:t>
      </w:r>
    </w:p>
    <w:p w:rsidR="003E46FB" w:rsidRPr="007932F0" w:rsidRDefault="003E46FB" w:rsidP="00CB555D">
      <w:pPr>
        <w:ind w:right="125"/>
        <w:jc w:val="right"/>
        <w:rPr>
          <w:rFonts w:ascii="Calibri" w:hAnsi="Calibri" w:cs="Calibri"/>
          <w:b/>
          <w:sz w:val="22"/>
        </w:rPr>
      </w:pPr>
      <w:r w:rsidRPr="007932F0">
        <w:rPr>
          <w:rFonts w:ascii="Calibri" w:hAnsi="Calibri" w:cs="Calibri"/>
          <w:b/>
          <w:sz w:val="22"/>
        </w:rPr>
        <w:t xml:space="preserve">………………………………………………………………………………………………………………………………… </w:t>
      </w:r>
      <w:r w:rsidRPr="007932F0">
        <w:rPr>
          <w:rFonts w:ascii="Calibri" w:hAnsi="Calibri" w:cs="Calibri"/>
          <w:sz w:val="16"/>
        </w:rPr>
        <w:t>(4)</w:t>
      </w:r>
    </w:p>
    <w:p w:rsidR="00E630D2" w:rsidRPr="00E630D2" w:rsidRDefault="00E630D2" w:rsidP="00CB555D">
      <w:pPr>
        <w:rPr>
          <w:rFonts w:ascii="Calibri" w:hAnsi="Calibri" w:cs="Calibri"/>
        </w:rPr>
      </w:pPr>
    </w:p>
    <w:p w:rsidR="00E630D2" w:rsidRPr="00E630D2" w:rsidRDefault="00E630D2" w:rsidP="00CB555D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E630D2">
        <w:rPr>
          <w:rFonts w:ascii="Calibri" w:hAnsi="Calibri" w:cs="Calibri"/>
          <w:szCs w:val="20"/>
        </w:rPr>
        <w:t>Ημερομηνία:      ../../20...</w:t>
      </w:r>
    </w:p>
    <w:p w:rsidR="00E630D2" w:rsidRPr="00E630D2" w:rsidRDefault="00E630D2" w:rsidP="00CB555D">
      <w:pPr>
        <w:pStyle w:val="a6"/>
        <w:ind w:left="0" w:right="484"/>
        <w:jc w:val="right"/>
        <w:rPr>
          <w:rFonts w:ascii="Calibri" w:hAnsi="Calibri" w:cs="Calibri"/>
          <w:sz w:val="16"/>
        </w:rPr>
      </w:pPr>
    </w:p>
    <w:p w:rsidR="00E630D2" w:rsidRPr="00E630D2" w:rsidRDefault="00E630D2" w:rsidP="00CB555D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E630D2">
        <w:rPr>
          <w:rFonts w:ascii="Calibri" w:hAnsi="Calibri" w:cs="Calibri"/>
          <w:sz w:val="16"/>
        </w:rPr>
        <w:t>Ο – Η Δηλών</w:t>
      </w:r>
    </w:p>
    <w:p w:rsidR="00E630D2" w:rsidRPr="00E630D2" w:rsidRDefault="00E630D2" w:rsidP="00CB555D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E630D2" w:rsidRPr="00E630D2" w:rsidRDefault="00E630D2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E630D2" w:rsidRPr="00E630D2" w:rsidRDefault="00E630D2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E630D2">
        <w:rPr>
          <w:rFonts w:ascii="Calibri" w:hAnsi="Calibri" w:cs="Calibri"/>
          <w:sz w:val="16"/>
        </w:rPr>
        <w:t>(Υπογραφή)</w:t>
      </w:r>
    </w:p>
    <w:p w:rsidR="00BE1DFD" w:rsidRDefault="00BE1DFD">
      <w:pPr>
        <w:pStyle w:val="a6"/>
        <w:jc w:val="both"/>
        <w:rPr>
          <w:rFonts w:ascii="Calibri" w:hAnsi="Calibri" w:cs="Calibri"/>
          <w:sz w:val="18"/>
        </w:rPr>
      </w:pPr>
    </w:p>
    <w:p w:rsidR="00E630D2" w:rsidRPr="00351F3F" w:rsidRDefault="00E630D2">
      <w:pPr>
        <w:pStyle w:val="a6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630D2" w:rsidRPr="00351F3F" w:rsidRDefault="00E630D2">
      <w:pPr>
        <w:pStyle w:val="a6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 xml:space="preserve">(2) Αναγράφεται ολογράφως. </w:t>
      </w:r>
    </w:p>
    <w:p w:rsidR="00E630D2" w:rsidRPr="00351F3F" w:rsidRDefault="00E630D2">
      <w:pPr>
        <w:pStyle w:val="a6"/>
        <w:jc w:val="both"/>
        <w:rPr>
          <w:rFonts w:ascii="Calibri" w:hAnsi="Calibri" w:cs="Calibri"/>
          <w:sz w:val="16"/>
        </w:rPr>
      </w:pPr>
      <w:r w:rsidRPr="00351F3F">
        <w:rPr>
          <w:rFonts w:ascii="Calibri" w:hAnsi="Calibri" w:cs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630D2" w:rsidRPr="00351F3F" w:rsidRDefault="00E630D2">
      <w:pPr>
        <w:pStyle w:val="a6"/>
        <w:jc w:val="both"/>
        <w:rPr>
          <w:rFonts w:ascii="Calibri" w:hAnsi="Calibri" w:cs="Calibri"/>
          <w:sz w:val="18"/>
        </w:rPr>
      </w:pPr>
      <w:r w:rsidRPr="00351F3F">
        <w:rPr>
          <w:rFonts w:ascii="Calibri" w:hAnsi="Calibri" w:cs="Calibri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630D2" w:rsidRPr="00351F3F" w:rsidSect="00351F3F">
      <w:headerReference w:type="default" r:id="rId7"/>
      <w:type w:val="continuous"/>
      <w:pgSz w:w="10766" w:h="16838" w:code="9"/>
      <w:pgMar w:top="709" w:right="851" w:bottom="851" w:left="851" w:header="720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F3" w:rsidRDefault="001B19F3">
      <w:r>
        <w:separator/>
      </w:r>
    </w:p>
  </w:endnote>
  <w:endnote w:type="continuationSeparator" w:id="0">
    <w:p w:rsidR="001B19F3" w:rsidRDefault="001B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F3" w:rsidRDefault="001B19F3">
      <w:r>
        <w:separator/>
      </w:r>
    </w:p>
  </w:footnote>
  <w:footnote w:type="continuationSeparator" w:id="0">
    <w:p w:rsidR="001B19F3" w:rsidRDefault="001B1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D2" w:rsidRDefault="00E630D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31D4"/>
    <w:rsid w:val="00011131"/>
    <w:rsid w:val="00017725"/>
    <w:rsid w:val="0006244E"/>
    <w:rsid w:val="000D5F6D"/>
    <w:rsid w:val="001004F1"/>
    <w:rsid w:val="001B19F3"/>
    <w:rsid w:val="001B2273"/>
    <w:rsid w:val="00304746"/>
    <w:rsid w:val="00351F3F"/>
    <w:rsid w:val="003B5D49"/>
    <w:rsid w:val="003E46FB"/>
    <w:rsid w:val="00404E55"/>
    <w:rsid w:val="00482EA9"/>
    <w:rsid w:val="004A1780"/>
    <w:rsid w:val="0064151F"/>
    <w:rsid w:val="006C1EE7"/>
    <w:rsid w:val="006D6A62"/>
    <w:rsid w:val="006E31D4"/>
    <w:rsid w:val="00705878"/>
    <w:rsid w:val="007126E7"/>
    <w:rsid w:val="0078063C"/>
    <w:rsid w:val="007932F0"/>
    <w:rsid w:val="00863F83"/>
    <w:rsid w:val="008949D9"/>
    <w:rsid w:val="00976F70"/>
    <w:rsid w:val="009D3D9B"/>
    <w:rsid w:val="00A5619E"/>
    <w:rsid w:val="00BA7E67"/>
    <w:rsid w:val="00BE1DFD"/>
    <w:rsid w:val="00BE2D99"/>
    <w:rsid w:val="00C13F53"/>
    <w:rsid w:val="00C5384C"/>
    <w:rsid w:val="00CB555D"/>
    <w:rsid w:val="00CD4C87"/>
    <w:rsid w:val="00D90CE9"/>
    <w:rsid w:val="00E630D2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NiDa</cp:lastModifiedBy>
  <cp:revision>1</cp:revision>
  <cp:lastPrinted>2004-03-21T19:55:00Z</cp:lastPrinted>
  <dcterms:created xsi:type="dcterms:W3CDTF">2019-03-06T09:10:00Z</dcterms:created>
  <dcterms:modified xsi:type="dcterms:W3CDTF">2019-03-06T09:10:00Z</dcterms:modified>
</cp:coreProperties>
</file>