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B7" w:rsidRDefault="00DA1749" w:rsidP="0080186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el-GR"/>
        </w:rPr>
        <w:drawing>
          <wp:inline distT="0" distB="0" distL="0" distR="0">
            <wp:extent cx="914400" cy="960764"/>
            <wp:effectExtent l="19050" t="0" r="0" b="0"/>
            <wp:docPr id="1" name="0 - Εικόνα" descr="freine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inet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6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749" w:rsidRDefault="00DA1749" w:rsidP="00DA1749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t xml:space="preserve">                            ΦΟΡΜΑ ΑΙΤΗΣΗΣ</w:t>
      </w:r>
    </w:p>
    <w:p w:rsidR="00DA1749" w:rsidRPr="0022171C" w:rsidRDefault="00DA1749" w:rsidP="00DA1749">
      <w:pPr>
        <w:spacing w:after="0" w:line="324" w:lineRule="auto"/>
        <w:rPr>
          <w:rFonts w:ascii="Helvetica" w:eastAsia="Times New Roman" w:hAnsi="Helvetica" w:cs="Helvetica"/>
          <w:color w:val="000000" w:themeColor="text1"/>
          <w:sz w:val="30"/>
          <w:szCs w:val="30"/>
          <w:lang w:eastAsia="el-GR"/>
        </w:rPr>
      </w:pPr>
      <w:r w:rsidRPr="0022171C"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t xml:space="preserve">Επώνυμο </w:t>
      </w:r>
      <w:r w:rsidRPr="00E00A53">
        <w:rPr>
          <w:rFonts w:ascii="Helvetica" w:eastAsia="Times New Roman" w:hAnsi="Helvetica" w:cs="Helvetica"/>
          <w:sz w:val="30"/>
          <w:lang w:eastAsia="el-GR"/>
        </w:rPr>
        <w:t>:</w:t>
      </w:r>
      <w:r>
        <w:rPr>
          <w:rFonts w:ascii="Helvetica" w:eastAsia="Times New Roman" w:hAnsi="Helvetica" w:cs="Helvetica"/>
          <w:color w:val="DB4437"/>
          <w:sz w:val="30"/>
          <w:lang w:eastAsia="el-GR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30"/>
          <w:lang w:eastAsia="el-GR"/>
        </w:rPr>
        <w:t>……………………………………………………..</w:t>
      </w:r>
    </w:p>
    <w:p w:rsidR="00DA1749" w:rsidRPr="0022171C" w:rsidRDefault="00DA1749" w:rsidP="00DA1749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el-GR"/>
        </w:rPr>
      </w:pPr>
    </w:p>
    <w:p w:rsidR="00DA1749" w:rsidRDefault="00DA1749" w:rsidP="00DA1749">
      <w:pPr>
        <w:spacing w:after="0" w:line="324" w:lineRule="auto"/>
        <w:rPr>
          <w:rFonts w:ascii="Helvetica" w:eastAsia="Times New Roman" w:hAnsi="Helvetica" w:cs="Helvetica"/>
          <w:color w:val="000000" w:themeColor="text1"/>
          <w:sz w:val="30"/>
          <w:lang w:eastAsia="el-GR"/>
        </w:rPr>
      </w:pPr>
      <w:r w:rsidRPr="0022171C"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t xml:space="preserve">Όνομα </w:t>
      </w:r>
      <w:r w:rsidRPr="000A2E59">
        <w:rPr>
          <w:rFonts w:ascii="Helvetica" w:eastAsia="Times New Roman" w:hAnsi="Helvetica" w:cs="Helvetica"/>
          <w:color w:val="000000" w:themeColor="text1"/>
          <w:sz w:val="30"/>
          <w:lang w:eastAsia="el-GR"/>
        </w:rPr>
        <w:t>:…………………………………………………………</w:t>
      </w:r>
      <w:r>
        <w:rPr>
          <w:rFonts w:ascii="Helvetica" w:eastAsia="Times New Roman" w:hAnsi="Helvetica" w:cs="Helvetica"/>
          <w:color w:val="000000" w:themeColor="text1"/>
          <w:sz w:val="30"/>
          <w:lang w:eastAsia="el-GR"/>
        </w:rPr>
        <w:t>.</w:t>
      </w:r>
    </w:p>
    <w:p w:rsidR="00DA1749" w:rsidRDefault="00DA1749" w:rsidP="00DA1749">
      <w:pPr>
        <w:spacing w:after="0" w:line="324" w:lineRule="auto"/>
        <w:rPr>
          <w:rFonts w:ascii="Helvetica" w:eastAsia="Times New Roman" w:hAnsi="Helvetica" w:cs="Helvetica"/>
          <w:color w:val="000000" w:themeColor="text1"/>
          <w:sz w:val="30"/>
          <w:lang w:eastAsia="el-GR"/>
        </w:rPr>
      </w:pPr>
    </w:p>
    <w:p w:rsidR="00DA1749" w:rsidRPr="0022171C" w:rsidRDefault="00DA1749" w:rsidP="00DA1749">
      <w:pPr>
        <w:spacing w:after="0" w:line="324" w:lineRule="auto"/>
        <w:rPr>
          <w:rFonts w:ascii="Helvetica" w:eastAsia="Times New Roman" w:hAnsi="Helvetica" w:cs="Helvetica"/>
          <w:color w:val="000000" w:themeColor="text1"/>
          <w:sz w:val="30"/>
          <w:lang w:eastAsia="el-GR"/>
        </w:rPr>
      </w:pPr>
      <w:r w:rsidRPr="0022171C"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t xml:space="preserve">Κλάδος ΠΕ </w:t>
      </w:r>
      <w:r w:rsidRPr="000A2E59">
        <w:rPr>
          <w:rFonts w:ascii="Helvetica" w:eastAsia="Times New Roman" w:hAnsi="Helvetica" w:cs="Helvetica"/>
          <w:color w:val="000000" w:themeColor="text1"/>
          <w:sz w:val="30"/>
          <w:lang w:eastAsia="el-GR"/>
        </w:rPr>
        <w:t>:…………………………………………………</w:t>
      </w:r>
      <w:r>
        <w:rPr>
          <w:rFonts w:ascii="Helvetica" w:eastAsia="Times New Roman" w:hAnsi="Helvetica" w:cs="Helvetica"/>
          <w:color w:val="000000" w:themeColor="text1"/>
          <w:sz w:val="30"/>
          <w:lang w:eastAsia="el-GR"/>
        </w:rPr>
        <w:t>….</w:t>
      </w:r>
    </w:p>
    <w:p w:rsidR="00DA1749" w:rsidRPr="0022171C" w:rsidRDefault="00DA1749" w:rsidP="00DA1749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el-GR"/>
        </w:rPr>
      </w:pPr>
    </w:p>
    <w:p w:rsidR="00DA1749" w:rsidRPr="0022171C" w:rsidRDefault="00DA1749" w:rsidP="00DA1749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</w:pPr>
      <w:r w:rsidRPr="0022171C"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t xml:space="preserve">Βαθμίδα εκπαίδευσης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t>(υπογραμμίστε πού υπηρετείτε)</w:t>
      </w:r>
    </w:p>
    <w:p w:rsidR="00DA1749" w:rsidRPr="00E00A53" w:rsidRDefault="00DA1749" w:rsidP="00DA1749">
      <w:pPr>
        <w:spacing w:after="0" w:line="240" w:lineRule="auto"/>
        <w:rPr>
          <w:rFonts w:ascii="Helvetica" w:eastAsia="Times New Roman" w:hAnsi="Helvetica" w:cs="Helvetica"/>
          <w:sz w:val="32"/>
          <w:szCs w:val="32"/>
          <w:lang w:eastAsia="el-GR"/>
        </w:rPr>
      </w:pPr>
      <w:r w:rsidRPr="00E00A53">
        <w:rPr>
          <w:rFonts w:ascii="Helvetica" w:eastAsia="Times New Roman" w:hAnsi="Helvetica" w:cs="Helvetica"/>
          <w:sz w:val="32"/>
          <w:szCs w:val="32"/>
          <w:lang w:eastAsia="el-GR"/>
        </w:rPr>
        <w:t>Δημοτικό σχολείο</w:t>
      </w:r>
      <w:r>
        <w:rPr>
          <w:rFonts w:ascii="Helvetica" w:eastAsia="Times New Roman" w:hAnsi="Helvetica" w:cs="Helvetica"/>
          <w:sz w:val="32"/>
          <w:szCs w:val="32"/>
          <w:lang w:eastAsia="el-GR"/>
        </w:rPr>
        <w:t>/Γυμνάσιο</w:t>
      </w:r>
    </w:p>
    <w:p w:rsidR="00DA1749" w:rsidRPr="0022171C" w:rsidRDefault="00DA1749" w:rsidP="00DA1749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l-GR"/>
        </w:rPr>
      </w:pPr>
    </w:p>
    <w:p w:rsidR="00DA1749" w:rsidRPr="0022171C" w:rsidRDefault="00DA1749" w:rsidP="00DA1749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t>Σχολείο όπου έχετε οργανική θέση:……………………………</w:t>
      </w:r>
    </w:p>
    <w:p w:rsidR="00DA1749" w:rsidRPr="0022171C" w:rsidRDefault="00DA1749" w:rsidP="00DA1749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el-GR"/>
        </w:rPr>
      </w:pPr>
    </w:p>
    <w:p w:rsidR="00DA1749" w:rsidRDefault="00DA1749" w:rsidP="00DA1749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t>Σχολείο όπου υπηρετείτε: ………………………………………</w:t>
      </w:r>
    </w:p>
    <w:p w:rsidR="00DA1749" w:rsidRDefault="00DA1749" w:rsidP="00DA1749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</w:pPr>
    </w:p>
    <w:p w:rsidR="00DA1749" w:rsidRPr="0022171C" w:rsidRDefault="00DA1749" w:rsidP="00DA1749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t xml:space="preserve">Διεύθυνση Εκπαίδευσης του </w:t>
      </w:r>
      <w:r w:rsidRPr="0022171C"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t>σχολείου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t>:………………………</w:t>
      </w:r>
    </w:p>
    <w:p w:rsidR="00DA1749" w:rsidRPr="0022171C" w:rsidRDefault="00DA1749" w:rsidP="00DA1749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el-GR"/>
        </w:rPr>
      </w:pPr>
    </w:p>
    <w:p w:rsidR="00DA1749" w:rsidRPr="0022171C" w:rsidRDefault="00DA1749" w:rsidP="00DA1749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</w:pPr>
      <w:proofErr w:type="spellStart"/>
      <w:r w:rsidRPr="0022171C"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t>Ταχ</w:t>
      </w:r>
      <w:proofErr w:type="spellEnd"/>
      <w:r w:rsidRPr="0022171C"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t>. δ/</w:t>
      </w:r>
      <w:proofErr w:type="spellStart"/>
      <w:r w:rsidRPr="0022171C"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t>νση</w:t>
      </w:r>
      <w:proofErr w:type="spellEnd"/>
      <w:r w:rsidRPr="0022171C"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t>, τηλέφωνο, e-</w:t>
      </w:r>
      <w:proofErr w:type="spellStart"/>
      <w:r w:rsidRPr="0022171C"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t>mail</w:t>
      </w:r>
      <w:proofErr w:type="spellEnd"/>
      <w:r w:rsidRPr="0022171C"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t xml:space="preserve"> σχολείου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t>: ……………………..</w:t>
      </w:r>
    </w:p>
    <w:p w:rsidR="00DA1749" w:rsidRDefault="00DA1749" w:rsidP="00DA1749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</w:pPr>
      <w:r w:rsidRPr="007A6DF5"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t>……………………………………………………………………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t>.</w:t>
      </w:r>
    </w:p>
    <w:p w:rsidR="00DA1749" w:rsidRPr="0022171C" w:rsidRDefault="00DA1749" w:rsidP="00DA1749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</w:pPr>
    </w:p>
    <w:p w:rsidR="00DA1749" w:rsidRPr="0022171C" w:rsidRDefault="00DA1749" w:rsidP="00DA1749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t>Προσωπικό e-</w:t>
      </w:r>
      <w:proofErr w:type="spellStart"/>
      <w:r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t>mail</w:t>
      </w:r>
      <w:proofErr w:type="spellEnd"/>
      <w:r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t>:………………………………………………</w:t>
      </w:r>
    </w:p>
    <w:p w:rsidR="00DA1749" w:rsidRPr="0022171C" w:rsidRDefault="00DA1749" w:rsidP="00DA1749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el-GR"/>
        </w:rPr>
      </w:pPr>
    </w:p>
    <w:p w:rsidR="00DA1749" w:rsidRDefault="00DA1749" w:rsidP="00DA1749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</w:pPr>
      <w:r w:rsidRPr="0022171C"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t xml:space="preserve">Έχετε προηγούμενη εμπειρία ή επιμόρφωση στην Παιδαγωγική </w:t>
      </w:r>
      <w:proofErr w:type="spellStart"/>
      <w:r w:rsidRPr="0022171C"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t>Φρενέ</w:t>
      </w:r>
      <w:proofErr w:type="spellEnd"/>
      <w:r w:rsidRPr="0022171C"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t>;</w:t>
      </w:r>
    </w:p>
    <w:p w:rsidR="00DA1749" w:rsidRPr="0022171C" w:rsidRDefault="00DA1749" w:rsidP="00DA1749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A1749" w:rsidRPr="0022171C" w:rsidRDefault="00DA1749" w:rsidP="00DA1749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el-GR"/>
        </w:rPr>
      </w:pPr>
    </w:p>
    <w:p w:rsidR="00DA1749" w:rsidRPr="0022171C" w:rsidRDefault="00DA1749" w:rsidP="00DA1749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</w:pPr>
      <w:r w:rsidRPr="0022171C"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lastRenderedPageBreak/>
        <w:t xml:space="preserve">Για ποιους λόγους θα θέλατε να συμμετέχετε στο πρόγραμμα; </w:t>
      </w:r>
    </w:p>
    <w:p w:rsidR="00DA1749" w:rsidRPr="0022171C" w:rsidRDefault="00DA1749" w:rsidP="00DA1749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7727A" w:rsidRDefault="00DA1749" w:rsidP="00DA1749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A1749" w:rsidRDefault="00DA1749" w:rsidP="00DA1749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</w:pPr>
    </w:p>
    <w:p w:rsidR="00DA1749" w:rsidRPr="00DA1749" w:rsidRDefault="00DA1749" w:rsidP="00DA1749">
      <w:pPr>
        <w:spacing w:after="0" w:line="324" w:lineRule="auto"/>
        <w:rPr>
          <w:rFonts w:ascii="Helvetica" w:eastAsia="Times New Roman" w:hAnsi="Helvetica" w:cs="Helvetica"/>
          <w:color w:val="FF0000"/>
          <w:sz w:val="30"/>
          <w:szCs w:val="30"/>
          <w:lang w:eastAsia="el-GR"/>
        </w:rPr>
      </w:pPr>
      <w:r w:rsidRPr="00DA1749">
        <w:rPr>
          <w:rFonts w:ascii="Helvetica" w:eastAsia="Times New Roman" w:hAnsi="Helvetica" w:cs="Helvetica"/>
          <w:color w:val="FF0000"/>
          <w:sz w:val="30"/>
          <w:szCs w:val="30"/>
          <w:lang w:eastAsia="el-GR"/>
        </w:rPr>
        <w:t xml:space="preserve">Ηλεκτρονική διεύθυνση αποστολής της ΑΙΤΗΣΗΣ: </w:t>
      </w:r>
      <w:proofErr w:type="spellStart"/>
      <w:r w:rsidRPr="00DA1749">
        <w:rPr>
          <w:rFonts w:ascii="Helvetica" w:eastAsia="Times New Roman" w:hAnsi="Helvetica" w:cs="Helvetica"/>
          <w:color w:val="FF0000"/>
          <w:sz w:val="30"/>
          <w:szCs w:val="30"/>
          <w:lang w:val="en-US" w:eastAsia="el-GR"/>
        </w:rPr>
        <w:t>freinet</w:t>
      </w:r>
      <w:proofErr w:type="spellEnd"/>
      <w:r w:rsidRPr="00DA1749">
        <w:rPr>
          <w:rFonts w:ascii="Helvetica" w:eastAsia="Times New Roman" w:hAnsi="Helvetica" w:cs="Helvetica"/>
          <w:color w:val="FF0000"/>
          <w:sz w:val="30"/>
          <w:szCs w:val="30"/>
          <w:lang w:eastAsia="el-GR"/>
        </w:rPr>
        <w:t>@</w:t>
      </w:r>
      <w:proofErr w:type="spellStart"/>
      <w:r w:rsidRPr="00DA1749">
        <w:rPr>
          <w:rFonts w:ascii="Helvetica" w:eastAsia="Times New Roman" w:hAnsi="Helvetica" w:cs="Helvetica"/>
          <w:color w:val="FF0000"/>
          <w:sz w:val="30"/>
          <w:szCs w:val="30"/>
          <w:lang w:val="en-US" w:eastAsia="el-GR"/>
        </w:rPr>
        <w:t>iep</w:t>
      </w:r>
      <w:proofErr w:type="spellEnd"/>
      <w:r w:rsidRPr="00DA1749">
        <w:rPr>
          <w:rFonts w:ascii="Helvetica" w:eastAsia="Times New Roman" w:hAnsi="Helvetica" w:cs="Helvetica"/>
          <w:color w:val="FF0000"/>
          <w:sz w:val="30"/>
          <w:szCs w:val="30"/>
          <w:lang w:eastAsia="el-GR"/>
        </w:rPr>
        <w:t>.</w:t>
      </w:r>
      <w:proofErr w:type="spellStart"/>
      <w:r w:rsidRPr="00DA1749">
        <w:rPr>
          <w:rFonts w:ascii="Helvetica" w:eastAsia="Times New Roman" w:hAnsi="Helvetica" w:cs="Helvetica"/>
          <w:color w:val="FF0000"/>
          <w:sz w:val="30"/>
          <w:szCs w:val="30"/>
          <w:lang w:val="en-US" w:eastAsia="el-GR"/>
        </w:rPr>
        <w:t>edu</w:t>
      </w:r>
      <w:proofErr w:type="spellEnd"/>
      <w:r w:rsidRPr="00DA1749">
        <w:rPr>
          <w:rFonts w:ascii="Helvetica" w:eastAsia="Times New Roman" w:hAnsi="Helvetica" w:cs="Helvetica"/>
          <w:color w:val="FF0000"/>
          <w:sz w:val="30"/>
          <w:szCs w:val="30"/>
          <w:lang w:eastAsia="el-GR"/>
        </w:rPr>
        <w:t>.</w:t>
      </w:r>
      <w:proofErr w:type="spellStart"/>
      <w:r w:rsidRPr="00DA1749">
        <w:rPr>
          <w:rFonts w:ascii="Helvetica" w:eastAsia="Times New Roman" w:hAnsi="Helvetica" w:cs="Helvetica"/>
          <w:color w:val="FF0000"/>
          <w:sz w:val="30"/>
          <w:szCs w:val="30"/>
          <w:lang w:val="en-US" w:eastAsia="el-GR"/>
        </w:rPr>
        <w:t>gr</w:t>
      </w:r>
      <w:proofErr w:type="spellEnd"/>
    </w:p>
    <w:sectPr w:rsidR="00DA1749" w:rsidRPr="00DA1749" w:rsidSect="00C16433">
      <w:headerReference w:type="default" r:id="rId7"/>
      <w:footerReference w:type="default" r:id="rId8"/>
      <w:pgSz w:w="11906" w:h="16838"/>
      <w:pgMar w:top="180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489" w:rsidRDefault="00107489">
      <w:r>
        <w:separator/>
      </w:r>
    </w:p>
  </w:endnote>
  <w:endnote w:type="continuationSeparator" w:id="0">
    <w:p w:rsidR="00107489" w:rsidRDefault="00107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D1" w:rsidRPr="00303F17" w:rsidRDefault="003F289C" w:rsidP="00303F17">
    <w:pPr>
      <w:pStyle w:val="a4"/>
      <w:jc w:val="center"/>
    </w:pPr>
    <w:r w:rsidRPr="003F289C">
      <w:rPr>
        <w:noProof/>
        <w:lang w:eastAsia="el-GR"/>
      </w:rPr>
      <w:drawing>
        <wp:inline distT="0" distB="0" distL="0" distR="0">
          <wp:extent cx="4848225" cy="752475"/>
          <wp:effectExtent l="19050" t="0" r="9525" b="0"/>
          <wp:docPr id="10" name="Εικόνα 2" descr="iep logo k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ep logo ka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489" w:rsidRDefault="00107489">
      <w:r>
        <w:separator/>
      </w:r>
    </w:p>
  </w:footnote>
  <w:footnote w:type="continuationSeparator" w:id="0">
    <w:p w:rsidR="00107489" w:rsidRDefault="00107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D1" w:rsidRPr="00303F17" w:rsidRDefault="00CB5016" w:rsidP="00303F17">
    <w:pPr>
      <w:pStyle w:val="a3"/>
      <w:jc w:val="center"/>
    </w:pPr>
    <w:r w:rsidRPr="00CB5016">
      <w:rPr>
        <w:noProof/>
        <w:lang w:eastAsia="el-GR"/>
      </w:rPr>
      <w:drawing>
        <wp:inline distT="0" distB="0" distL="0" distR="0">
          <wp:extent cx="4152900" cy="579120"/>
          <wp:effectExtent l="0" t="0" r="0" b="0"/>
          <wp:docPr id="9" name="Εικόνα 9" descr="X:\GRAMMATEIA PROEDROY\logo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GRAMMATEIA PROEDROY\logo_d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D216C"/>
    <w:rsid w:val="00013131"/>
    <w:rsid w:val="00034918"/>
    <w:rsid w:val="00041308"/>
    <w:rsid w:val="000507B7"/>
    <w:rsid w:val="0005144C"/>
    <w:rsid w:val="00053E39"/>
    <w:rsid w:val="000626D3"/>
    <w:rsid w:val="00081F60"/>
    <w:rsid w:val="00091DD2"/>
    <w:rsid w:val="00094390"/>
    <w:rsid w:val="000A4AD6"/>
    <w:rsid w:val="000D229F"/>
    <w:rsid w:val="000D3057"/>
    <w:rsid w:val="000F6D02"/>
    <w:rsid w:val="00107489"/>
    <w:rsid w:val="001152D0"/>
    <w:rsid w:val="00120564"/>
    <w:rsid w:val="00141729"/>
    <w:rsid w:val="0015388A"/>
    <w:rsid w:val="00165950"/>
    <w:rsid w:val="00167D82"/>
    <w:rsid w:val="00170378"/>
    <w:rsid w:val="00171C2D"/>
    <w:rsid w:val="00182C6F"/>
    <w:rsid w:val="00191585"/>
    <w:rsid w:val="001A1BD3"/>
    <w:rsid w:val="001A6ADA"/>
    <w:rsid w:val="001A7489"/>
    <w:rsid w:val="001A79E2"/>
    <w:rsid w:val="001B2B1C"/>
    <w:rsid w:val="001D6949"/>
    <w:rsid w:val="001E0A20"/>
    <w:rsid w:val="001E3E8F"/>
    <w:rsid w:val="001F37C6"/>
    <w:rsid w:val="00200E77"/>
    <w:rsid w:val="002027DA"/>
    <w:rsid w:val="00224AC7"/>
    <w:rsid w:val="0023175B"/>
    <w:rsid w:val="00255691"/>
    <w:rsid w:val="00266BB8"/>
    <w:rsid w:val="00274A1D"/>
    <w:rsid w:val="00275238"/>
    <w:rsid w:val="0027727A"/>
    <w:rsid w:val="00281741"/>
    <w:rsid w:val="00284242"/>
    <w:rsid w:val="002947C0"/>
    <w:rsid w:val="002A00D8"/>
    <w:rsid w:val="002C054D"/>
    <w:rsid w:val="002C36F9"/>
    <w:rsid w:val="002D7136"/>
    <w:rsid w:val="002F0C46"/>
    <w:rsid w:val="00303F17"/>
    <w:rsid w:val="00312DE4"/>
    <w:rsid w:val="00320793"/>
    <w:rsid w:val="00327EAE"/>
    <w:rsid w:val="00336AFE"/>
    <w:rsid w:val="003811B1"/>
    <w:rsid w:val="003838A9"/>
    <w:rsid w:val="00384828"/>
    <w:rsid w:val="00384A8C"/>
    <w:rsid w:val="00394FD0"/>
    <w:rsid w:val="003971F9"/>
    <w:rsid w:val="003F289C"/>
    <w:rsid w:val="003F4858"/>
    <w:rsid w:val="003F5E0D"/>
    <w:rsid w:val="003F7033"/>
    <w:rsid w:val="004431D5"/>
    <w:rsid w:val="0044470E"/>
    <w:rsid w:val="00455860"/>
    <w:rsid w:val="00455B5E"/>
    <w:rsid w:val="00464B3C"/>
    <w:rsid w:val="00464DAD"/>
    <w:rsid w:val="004722BA"/>
    <w:rsid w:val="004A2A86"/>
    <w:rsid w:val="004B1F61"/>
    <w:rsid w:val="004B52E8"/>
    <w:rsid w:val="004D3C24"/>
    <w:rsid w:val="005041AE"/>
    <w:rsid w:val="00520EFC"/>
    <w:rsid w:val="00521891"/>
    <w:rsid w:val="00534F12"/>
    <w:rsid w:val="00543CE9"/>
    <w:rsid w:val="00547E48"/>
    <w:rsid w:val="00552243"/>
    <w:rsid w:val="0055521D"/>
    <w:rsid w:val="00555258"/>
    <w:rsid w:val="00556551"/>
    <w:rsid w:val="0055775D"/>
    <w:rsid w:val="005605E4"/>
    <w:rsid w:val="00584F11"/>
    <w:rsid w:val="00595F8F"/>
    <w:rsid w:val="005C2241"/>
    <w:rsid w:val="005E3211"/>
    <w:rsid w:val="00606B9C"/>
    <w:rsid w:val="00613DF4"/>
    <w:rsid w:val="006226F8"/>
    <w:rsid w:val="00627E64"/>
    <w:rsid w:val="0064342E"/>
    <w:rsid w:val="00643D36"/>
    <w:rsid w:val="00653494"/>
    <w:rsid w:val="0065688A"/>
    <w:rsid w:val="0066247A"/>
    <w:rsid w:val="00666BA4"/>
    <w:rsid w:val="00672FD4"/>
    <w:rsid w:val="00681978"/>
    <w:rsid w:val="0069619C"/>
    <w:rsid w:val="006A7493"/>
    <w:rsid w:val="006C556D"/>
    <w:rsid w:val="006D265F"/>
    <w:rsid w:val="006E6811"/>
    <w:rsid w:val="006F174D"/>
    <w:rsid w:val="00707496"/>
    <w:rsid w:val="0073252D"/>
    <w:rsid w:val="00737FEE"/>
    <w:rsid w:val="00743393"/>
    <w:rsid w:val="007621E6"/>
    <w:rsid w:val="00764FC6"/>
    <w:rsid w:val="00784660"/>
    <w:rsid w:val="00791B49"/>
    <w:rsid w:val="007943C0"/>
    <w:rsid w:val="00796C40"/>
    <w:rsid w:val="007A129F"/>
    <w:rsid w:val="007A12CC"/>
    <w:rsid w:val="007A36C9"/>
    <w:rsid w:val="007A4E13"/>
    <w:rsid w:val="007B21FA"/>
    <w:rsid w:val="007B5CA9"/>
    <w:rsid w:val="007E1DDF"/>
    <w:rsid w:val="007E260C"/>
    <w:rsid w:val="007F0573"/>
    <w:rsid w:val="007F7F21"/>
    <w:rsid w:val="00801861"/>
    <w:rsid w:val="00813B34"/>
    <w:rsid w:val="00814A49"/>
    <w:rsid w:val="00817024"/>
    <w:rsid w:val="0082130C"/>
    <w:rsid w:val="0085264A"/>
    <w:rsid w:val="008529C5"/>
    <w:rsid w:val="00863CD8"/>
    <w:rsid w:val="00871F59"/>
    <w:rsid w:val="008854FF"/>
    <w:rsid w:val="00887CAE"/>
    <w:rsid w:val="008A6089"/>
    <w:rsid w:val="008B5363"/>
    <w:rsid w:val="008D4F9F"/>
    <w:rsid w:val="008E047D"/>
    <w:rsid w:val="008E49A2"/>
    <w:rsid w:val="008F548B"/>
    <w:rsid w:val="008F674C"/>
    <w:rsid w:val="008F6F89"/>
    <w:rsid w:val="00905A8A"/>
    <w:rsid w:val="009073D6"/>
    <w:rsid w:val="009125A6"/>
    <w:rsid w:val="009172CC"/>
    <w:rsid w:val="009328D6"/>
    <w:rsid w:val="0094281B"/>
    <w:rsid w:val="00945F23"/>
    <w:rsid w:val="009478BE"/>
    <w:rsid w:val="0095318C"/>
    <w:rsid w:val="009565F2"/>
    <w:rsid w:val="00963F34"/>
    <w:rsid w:val="009654D2"/>
    <w:rsid w:val="00976448"/>
    <w:rsid w:val="00983090"/>
    <w:rsid w:val="009B056C"/>
    <w:rsid w:val="009B0740"/>
    <w:rsid w:val="009C5E93"/>
    <w:rsid w:val="009D340D"/>
    <w:rsid w:val="009D777B"/>
    <w:rsid w:val="009E0588"/>
    <w:rsid w:val="009E3FA7"/>
    <w:rsid w:val="009E790B"/>
    <w:rsid w:val="009F4263"/>
    <w:rsid w:val="009F50EE"/>
    <w:rsid w:val="00A1660C"/>
    <w:rsid w:val="00A17419"/>
    <w:rsid w:val="00A25D3A"/>
    <w:rsid w:val="00A47A13"/>
    <w:rsid w:val="00A52600"/>
    <w:rsid w:val="00A602D1"/>
    <w:rsid w:val="00A64837"/>
    <w:rsid w:val="00A6550C"/>
    <w:rsid w:val="00A867DC"/>
    <w:rsid w:val="00AA1E38"/>
    <w:rsid w:val="00AA7447"/>
    <w:rsid w:val="00AC0B65"/>
    <w:rsid w:val="00AC12EA"/>
    <w:rsid w:val="00AE342F"/>
    <w:rsid w:val="00AE3BEC"/>
    <w:rsid w:val="00B0280B"/>
    <w:rsid w:val="00B06AFE"/>
    <w:rsid w:val="00B34AF4"/>
    <w:rsid w:val="00B54CE7"/>
    <w:rsid w:val="00B7722F"/>
    <w:rsid w:val="00B8371A"/>
    <w:rsid w:val="00B83A69"/>
    <w:rsid w:val="00B95E49"/>
    <w:rsid w:val="00BA0F36"/>
    <w:rsid w:val="00BA1EF0"/>
    <w:rsid w:val="00BE06EB"/>
    <w:rsid w:val="00BE6F6A"/>
    <w:rsid w:val="00BF47C7"/>
    <w:rsid w:val="00C00578"/>
    <w:rsid w:val="00C16433"/>
    <w:rsid w:val="00C17D99"/>
    <w:rsid w:val="00C36DFE"/>
    <w:rsid w:val="00C40A81"/>
    <w:rsid w:val="00C45A3C"/>
    <w:rsid w:val="00C65E6D"/>
    <w:rsid w:val="00C8426F"/>
    <w:rsid w:val="00C97D9E"/>
    <w:rsid w:val="00CA49E3"/>
    <w:rsid w:val="00CA6805"/>
    <w:rsid w:val="00CB5016"/>
    <w:rsid w:val="00CB5CE7"/>
    <w:rsid w:val="00CD22BB"/>
    <w:rsid w:val="00CD4BF1"/>
    <w:rsid w:val="00CE1D67"/>
    <w:rsid w:val="00CE661A"/>
    <w:rsid w:val="00CF6F4A"/>
    <w:rsid w:val="00D11D3B"/>
    <w:rsid w:val="00D11FDE"/>
    <w:rsid w:val="00D53737"/>
    <w:rsid w:val="00D549CA"/>
    <w:rsid w:val="00D60F94"/>
    <w:rsid w:val="00D65752"/>
    <w:rsid w:val="00D66103"/>
    <w:rsid w:val="00D71999"/>
    <w:rsid w:val="00D835D8"/>
    <w:rsid w:val="00D85B0E"/>
    <w:rsid w:val="00D95158"/>
    <w:rsid w:val="00DA1749"/>
    <w:rsid w:val="00DB029C"/>
    <w:rsid w:val="00DC34E9"/>
    <w:rsid w:val="00DC698E"/>
    <w:rsid w:val="00DE4637"/>
    <w:rsid w:val="00DE5413"/>
    <w:rsid w:val="00E174F2"/>
    <w:rsid w:val="00E210D7"/>
    <w:rsid w:val="00E21105"/>
    <w:rsid w:val="00E30AC2"/>
    <w:rsid w:val="00E43F2C"/>
    <w:rsid w:val="00E455D1"/>
    <w:rsid w:val="00E509A9"/>
    <w:rsid w:val="00E569BD"/>
    <w:rsid w:val="00E6239A"/>
    <w:rsid w:val="00E6567A"/>
    <w:rsid w:val="00E7442C"/>
    <w:rsid w:val="00E9454E"/>
    <w:rsid w:val="00EA367E"/>
    <w:rsid w:val="00EA6347"/>
    <w:rsid w:val="00EA65E3"/>
    <w:rsid w:val="00ED216C"/>
    <w:rsid w:val="00ED73DC"/>
    <w:rsid w:val="00EE5D3E"/>
    <w:rsid w:val="00F01CC7"/>
    <w:rsid w:val="00F01D4D"/>
    <w:rsid w:val="00F209E5"/>
    <w:rsid w:val="00F21C51"/>
    <w:rsid w:val="00F274F3"/>
    <w:rsid w:val="00F33508"/>
    <w:rsid w:val="00F547BE"/>
    <w:rsid w:val="00F62E24"/>
    <w:rsid w:val="00F64A74"/>
    <w:rsid w:val="00F66EDD"/>
    <w:rsid w:val="00F8012E"/>
    <w:rsid w:val="00FA2D98"/>
    <w:rsid w:val="00FC6708"/>
    <w:rsid w:val="00FC7F76"/>
    <w:rsid w:val="00FD39F7"/>
    <w:rsid w:val="00FD6C48"/>
    <w:rsid w:val="00FD7199"/>
    <w:rsid w:val="00FD7ACC"/>
    <w:rsid w:val="00FE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1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464DA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3F1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03F17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303F17"/>
    <w:rPr>
      <w:color w:val="0000FF"/>
      <w:u w:val="single"/>
    </w:rPr>
  </w:style>
  <w:style w:type="paragraph" w:customStyle="1" w:styleId="yiv170086595msonormal">
    <w:name w:val="yiv170086595msonormal"/>
    <w:basedOn w:val="a"/>
    <w:rsid w:val="002772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464DAD"/>
    <w:rPr>
      <w:rFonts w:ascii="Cambria" w:hAnsi="Cambria"/>
      <w:b/>
      <w:bCs/>
      <w:i/>
      <w:iCs/>
      <w:sz w:val="28"/>
      <w:szCs w:val="28"/>
    </w:rPr>
  </w:style>
  <w:style w:type="paragraph" w:styleId="a5">
    <w:name w:val="Balloon Text"/>
    <w:basedOn w:val="a"/>
    <w:link w:val="Char"/>
    <w:rsid w:val="001A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1A1BD3"/>
    <w:rPr>
      <w:rFonts w:ascii="Tahoma" w:eastAsia="Calibri" w:hAnsi="Tahoma" w:cs="Tahoma"/>
      <w:sz w:val="16"/>
      <w:szCs w:val="16"/>
      <w:lang w:eastAsia="en-US"/>
    </w:rPr>
  </w:style>
  <w:style w:type="paragraph" w:customStyle="1" w:styleId="pStyle2">
    <w:name w:val="pStyle2"/>
    <w:basedOn w:val="a"/>
    <w:rsid w:val="006C556D"/>
    <w:pPr>
      <w:spacing w:after="100"/>
      <w:ind w:left="720" w:hanging="720"/>
      <w:jc w:val="both"/>
    </w:pPr>
    <w:rPr>
      <w:rFonts w:cs="Calibri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hrissie\AppData\Roaming\Microsoft\&#928;&#961;&#972;&#964;&#965;&#960;&#945;\&#921;&#917;&#928;-&#924;&#928;&#927;&#924;&#928;&#913;&#929;&#921;&#916;&#927;&#933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ΙΕΠ-ΜΠΟΜΠΑΡΙΔΟΥ</Template>
  <TotalTime>8</TotalTime>
  <Pages>2</Pages>
  <Words>142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Adog</dc:creator>
  <cp:lastModifiedBy>anikolopoulos</cp:lastModifiedBy>
  <cp:revision>12</cp:revision>
  <cp:lastPrinted>2017-02-07T11:25:00Z</cp:lastPrinted>
  <dcterms:created xsi:type="dcterms:W3CDTF">2016-08-31T08:52:00Z</dcterms:created>
  <dcterms:modified xsi:type="dcterms:W3CDTF">2017-02-07T11:27:00Z</dcterms:modified>
</cp:coreProperties>
</file>